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2822" w14:textId="77777777" w:rsidR="004D7121" w:rsidRDefault="006B208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</w:pPr>
      <w:r>
        <w:rPr>
          <w:rFonts w:ascii="Calibri" w:hAnsi="Calibri" w:cs="Calibri"/>
          <w:b/>
          <w:bCs/>
        </w:rPr>
        <w:t xml:space="preserve">Załącznik nr 1 do SWKO/umowy </w:t>
      </w:r>
    </w:p>
    <w:p w14:paraId="0E282823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  <w:b/>
          <w:bCs/>
        </w:rPr>
      </w:pPr>
    </w:p>
    <w:p w14:paraId="0E282824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  <w:b/>
          <w:bCs/>
        </w:rPr>
      </w:pPr>
    </w:p>
    <w:p w14:paraId="0E282825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  <w:b/>
          <w:bCs/>
        </w:rPr>
      </w:pPr>
    </w:p>
    <w:p w14:paraId="0E282826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  <w:b/>
          <w:bCs/>
        </w:rPr>
      </w:pPr>
    </w:p>
    <w:p w14:paraId="0E282827" w14:textId="77777777" w:rsidR="004D7121" w:rsidRDefault="006B208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LISTA LEKARZY</w:t>
      </w:r>
    </w:p>
    <w:p w14:paraId="0E282828" w14:textId="77777777" w:rsidR="004D7121" w:rsidRDefault="006B208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rFonts w:ascii="Calibri" w:hAnsi="Calibri" w:cs="Calibri"/>
          <w:b/>
          <w:bCs/>
        </w:rPr>
        <w:t>UDZIELAJĄ</w:t>
      </w:r>
      <w:r>
        <w:rPr>
          <w:rFonts w:ascii="Calibri" w:hAnsi="Calibri" w:cs="Calibri"/>
          <w:b/>
          <w:bCs/>
          <w:lang w:val="de-DE"/>
        </w:rPr>
        <w:t xml:space="preserve">CYCH </w:t>
      </w:r>
      <w:r>
        <w:rPr>
          <w:rFonts w:ascii="Calibri" w:hAnsi="Calibri" w:cs="Calibri"/>
          <w:b/>
          <w:bCs/>
        </w:rPr>
        <w:t xml:space="preserve">ŚWIADCZEŃ </w:t>
      </w:r>
      <w:r>
        <w:rPr>
          <w:rFonts w:ascii="Calibri" w:hAnsi="Calibri" w:cs="Calibri"/>
          <w:b/>
          <w:bCs/>
          <w:lang w:val="de-DE"/>
        </w:rPr>
        <w:t>ZDROWOTNYCH</w:t>
      </w:r>
    </w:p>
    <w:p w14:paraId="0E282829" w14:textId="77777777" w:rsidR="004D7121" w:rsidRDefault="006B208A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rFonts w:ascii="Calibri" w:hAnsi="Calibri" w:cs="Calibri"/>
          <w:b/>
          <w:bCs/>
          <w:lang w:val="de-DE"/>
        </w:rPr>
        <w:t>W IMIENIU PRZYJMUJ</w:t>
      </w:r>
      <w:r>
        <w:rPr>
          <w:rFonts w:ascii="Calibri" w:hAnsi="Calibri" w:cs="Calibri"/>
          <w:b/>
          <w:bCs/>
        </w:rPr>
        <w:t>Ą</w:t>
      </w:r>
      <w:r>
        <w:rPr>
          <w:rFonts w:ascii="Calibri" w:hAnsi="Calibri" w:cs="Calibri"/>
          <w:b/>
          <w:bCs/>
          <w:lang w:val="de-DE"/>
        </w:rPr>
        <w:t>CEGO ZAM</w:t>
      </w:r>
      <w:r>
        <w:rPr>
          <w:rFonts w:ascii="Calibri" w:hAnsi="Calibri" w:cs="Calibri"/>
          <w:b/>
          <w:bCs/>
        </w:rPr>
        <w:t>ÓWIENIE</w:t>
      </w:r>
    </w:p>
    <w:p w14:paraId="0E28282A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0E28282B" w14:textId="77777777" w:rsidR="004D7121" w:rsidRDefault="004D712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 w:cs="Calibri"/>
        </w:rPr>
      </w:pPr>
    </w:p>
    <w:p w14:paraId="0E28282C" w14:textId="77777777" w:rsidR="004D7121" w:rsidRDefault="004D71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49"/>
        <w:gridCol w:w="3702"/>
        <w:gridCol w:w="2058"/>
      </w:tblGrid>
      <w:tr w:rsidR="004D7121" w14:paraId="0E282831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282D" w14:textId="77777777" w:rsidR="004D7121" w:rsidRDefault="006B208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282E" w14:textId="77777777" w:rsidR="004D7121" w:rsidRDefault="006B208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282F" w14:textId="77777777" w:rsidR="004D7121" w:rsidRDefault="006B208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Stanowisko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2830" w14:textId="77777777" w:rsidR="004D7121" w:rsidRDefault="006B208A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prawa wykonywania zawodu</w:t>
            </w:r>
          </w:p>
        </w:tc>
      </w:tr>
      <w:tr w:rsidR="004D7121" w14:paraId="0E282836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2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3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4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5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3B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7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8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9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A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40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C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D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E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3F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45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1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2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3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4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4A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6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7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8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9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4F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B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C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D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4E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54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0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1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2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3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59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5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6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7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8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5E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A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B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C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D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4D7121" w14:paraId="0E282863" w14:textId="77777777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5F" w14:textId="77777777" w:rsidR="004D7121" w:rsidRDefault="004D7121">
            <w:pPr>
              <w:pStyle w:val="Domylne"/>
              <w:numPr>
                <w:ilvl w:val="0"/>
                <w:numId w:val="1"/>
              </w:numPr>
              <w:tabs>
                <w:tab w:val="left" w:pos="0"/>
                <w:tab w:val="left" w:pos="348"/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60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61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2862" w14:textId="77777777" w:rsidR="004D7121" w:rsidRDefault="004D71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E282864" w14:textId="77777777" w:rsidR="004D7121" w:rsidRDefault="004D71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</w:rPr>
      </w:pPr>
    </w:p>
    <w:p w14:paraId="0E282865" w14:textId="77777777" w:rsidR="004D7121" w:rsidRDefault="004D712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 w:cs="Calibri"/>
        </w:rPr>
      </w:pPr>
    </w:p>
    <w:p w14:paraId="0E282866" w14:textId="77777777" w:rsidR="004D7121" w:rsidRDefault="004D7121">
      <w:pPr>
        <w:rPr>
          <w:rFonts w:ascii="Calibri" w:hAnsi="Calibri" w:cs="Calibri"/>
          <w:sz w:val="22"/>
          <w:szCs w:val="22"/>
        </w:rPr>
      </w:pPr>
    </w:p>
    <w:sectPr w:rsidR="004D71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2826" w14:textId="77777777" w:rsidR="00000000" w:rsidRDefault="006B208A">
      <w:r>
        <w:separator/>
      </w:r>
    </w:p>
  </w:endnote>
  <w:endnote w:type="continuationSeparator" w:id="0">
    <w:p w14:paraId="0E282828" w14:textId="77777777" w:rsidR="00000000" w:rsidRDefault="006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2822" w14:textId="77777777" w:rsidR="00000000" w:rsidRDefault="006B208A">
      <w:r>
        <w:separator/>
      </w:r>
    </w:p>
  </w:footnote>
  <w:footnote w:type="continuationSeparator" w:id="0">
    <w:p w14:paraId="0E282824" w14:textId="77777777" w:rsidR="00000000" w:rsidRDefault="006B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C26B8"/>
    <w:multiLevelType w:val="multilevel"/>
    <w:tmpl w:val="460A4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121"/>
    <w:rsid w:val="004D7121"/>
    <w:rsid w:val="006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2822"/>
  <w15:docId w15:val="{43F08FC2-88BE-4CD0-A021-CD4001B0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re">
    <w:name w:val="Treść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dc:description/>
  <cp:lastModifiedBy>Agnieszka Skowrońska</cp:lastModifiedBy>
  <cp:revision>2</cp:revision>
  <dcterms:created xsi:type="dcterms:W3CDTF">2021-01-05T12:11:00Z</dcterms:created>
  <dcterms:modified xsi:type="dcterms:W3CDTF">2021-01-05T12:11:00Z</dcterms:modified>
</cp:coreProperties>
</file>