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AF3D69" w14:textId="77777777" w:rsidR="00D91A44" w:rsidRPr="006A2575" w:rsidRDefault="00D91A44" w:rsidP="00F81BAB">
      <w:pPr>
        <w:rPr>
          <w:rFonts w:ascii="Palatino Linotype" w:hAnsi="Palatino Linotype" w:cs="Times New Roman"/>
          <w:color w:val="000000" w:themeColor="text1"/>
          <w:sz w:val="18"/>
          <w:szCs w:val="20"/>
        </w:rPr>
      </w:pPr>
    </w:p>
    <w:p w14:paraId="10D3C2CF" w14:textId="385D32C6" w:rsidR="000333A8" w:rsidRPr="006A2575" w:rsidRDefault="000333A8" w:rsidP="00F81BAB">
      <w:pPr>
        <w:rPr>
          <w:rFonts w:ascii="Palatino Linotype" w:hAnsi="Palatino Linotype" w:cs="Times New Roman"/>
          <w:color w:val="000000" w:themeColor="text1"/>
          <w:sz w:val="18"/>
          <w:szCs w:val="20"/>
        </w:rPr>
      </w:pPr>
      <w:r w:rsidRPr="006A2575">
        <w:rPr>
          <w:rFonts w:ascii="Palatino Linotype" w:hAnsi="Palatino Linotype" w:cs="Times New Roman"/>
          <w:color w:val="000000" w:themeColor="text1"/>
          <w:sz w:val="18"/>
          <w:szCs w:val="20"/>
        </w:rPr>
        <w:tab/>
      </w:r>
      <w:r w:rsidRPr="006A2575">
        <w:rPr>
          <w:rFonts w:ascii="Palatino Linotype" w:hAnsi="Palatino Linotype" w:cs="Times New Roman"/>
          <w:color w:val="000000" w:themeColor="text1"/>
          <w:sz w:val="18"/>
          <w:szCs w:val="20"/>
        </w:rPr>
        <w:tab/>
      </w:r>
      <w:r w:rsidR="00257D46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            </w:t>
      </w:r>
      <w:r w:rsidR="00F42729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</w:t>
      </w:r>
      <w:r w:rsidR="00232BFE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</w:t>
      </w:r>
      <w:r w:rsidR="003254E0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       </w:t>
      </w:r>
      <w:r w:rsidR="00AD6A93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 </w:t>
      </w:r>
      <w:r w:rsidR="006A2575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         </w:t>
      </w:r>
      <w:r w:rsidR="00AD6A93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 </w:t>
      </w:r>
      <w:r w:rsidR="00DB6CF3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                                 </w:t>
      </w:r>
      <w:r w:rsidR="00B3161D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Trzebnica, dnia </w:t>
      </w:r>
      <w:r w:rsidR="001329A8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>30</w:t>
      </w:r>
      <w:r w:rsidR="004569BC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>.</w:t>
      </w:r>
      <w:r w:rsidR="00B3161D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>0</w:t>
      </w:r>
      <w:r w:rsidR="00EC1BEB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>3</w:t>
      </w:r>
      <w:r w:rsidR="004569BC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>.20</w:t>
      </w:r>
      <w:r w:rsidR="00B3161D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>21</w:t>
      </w:r>
      <w:r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r.</w:t>
      </w:r>
    </w:p>
    <w:p w14:paraId="5E958640" w14:textId="6338E7B6" w:rsidR="002B2A8A" w:rsidRPr="00EC1BEB" w:rsidRDefault="000333A8" w:rsidP="00EC1BEB">
      <w:pPr>
        <w:rPr>
          <w:rFonts w:ascii="Palatino Linotype" w:hAnsi="Palatino Linotype" w:cs="Tahoma"/>
          <w:bCs/>
          <w:i/>
          <w:color w:val="000000" w:themeColor="text1"/>
          <w:sz w:val="22"/>
          <w:szCs w:val="22"/>
        </w:rPr>
      </w:pPr>
      <w:r w:rsidRPr="009E5138">
        <w:rPr>
          <w:rFonts w:ascii="Palatino Linotype" w:hAnsi="Palatino Linotype" w:cs="Times New Roman"/>
          <w:b/>
          <w:bCs/>
          <w:color w:val="FF0000"/>
          <w:sz w:val="20"/>
          <w:szCs w:val="20"/>
        </w:rPr>
        <w:t xml:space="preserve">             </w:t>
      </w:r>
      <w:r w:rsidRPr="009E5138">
        <w:rPr>
          <w:rFonts w:ascii="Palatino Linotype" w:hAnsi="Palatino Linotype" w:cs="Times New Roman"/>
          <w:b/>
          <w:bCs/>
          <w:color w:val="FF0000"/>
          <w:sz w:val="20"/>
          <w:szCs w:val="20"/>
        </w:rPr>
        <w:tab/>
      </w:r>
    </w:p>
    <w:p w14:paraId="743EFA4C" w14:textId="77777777" w:rsidR="00EC1BEB" w:rsidRPr="00085091" w:rsidRDefault="00EC1BEB" w:rsidP="00EC1BEB">
      <w:pPr>
        <w:ind w:left="4254" w:firstLine="709"/>
        <w:jc w:val="right"/>
        <w:rPr>
          <w:rFonts w:ascii="Palatino Linotype" w:hAnsi="Palatino Linotype"/>
          <w:bCs/>
          <w:i/>
          <w:sz w:val="20"/>
          <w:szCs w:val="20"/>
        </w:rPr>
      </w:pPr>
      <w:r w:rsidRPr="00085091">
        <w:rPr>
          <w:rFonts w:ascii="Palatino Linotype" w:hAnsi="Palatino Linotype"/>
          <w:bCs/>
          <w:i/>
          <w:sz w:val="20"/>
          <w:szCs w:val="20"/>
        </w:rPr>
        <w:t>Oferenci biorący udział w postępowaniu</w:t>
      </w:r>
    </w:p>
    <w:p w14:paraId="5BC11E1B" w14:textId="77777777" w:rsidR="00EC1BEB" w:rsidRPr="00DB6CF3" w:rsidRDefault="00EC1BEB" w:rsidP="00EC1BEB">
      <w:pPr>
        <w:jc w:val="both"/>
        <w:rPr>
          <w:rFonts w:ascii="Palatino Linotype" w:hAnsi="Palatino Linotype"/>
          <w:bCs/>
          <w:i/>
          <w:sz w:val="22"/>
          <w:szCs w:val="22"/>
        </w:rPr>
      </w:pPr>
    </w:p>
    <w:p w14:paraId="0EBE41AC" w14:textId="6BE99EFA" w:rsidR="00DB6CF3" w:rsidRPr="001F02B9" w:rsidRDefault="00EC1BEB" w:rsidP="001F02B9">
      <w:pPr>
        <w:jc w:val="center"/>
        <w:rPr>
          <w:rFonts w:ascii="Palatino Linotype" w:hAnsi="Palatino Linotype"/>
          <w:b/>
          <w:sz w:val="20"/>
          <w:szCs w:val="20"/>
        </w:rPr>
      </w:pPr>
      <w:r w:rsidRPr="00225B46">
        <w:rPr>
          <w:rFonts w:ascii="Palatino Linotype" w:hAnsi="Palatino Linotype"/>
          <w:b/>
          <w:sz w:val="20"/>
          <w:szCs w:val="20"/>
        </w:rPr>
        <w:t xml:space="preserve">OGŁOSZENIE O WYNIKU POSTĘPOWANIA </w:t>
      </w:r>
    </w:p>
    <w:p w14:paraId="1B30B0AC" w14:textId="201FE7EE" w:rsidR="00996D5B" w:rsidRPr="00225B46" w:rsidRDefault="00996D5B" w:rsidP="00DB6CF3">
      <w:pPr>
        <w:pStyle w:val="Nagwek2"/>
        <w:shd w:val="clear" w:color="auto" w:fill="FFFFFF"/>
        <w:spacing w:before="0"/>
        <w:jc w:val="both"/>
        <w:rPr>
          <w:rFonts w:ascii="Palatino Linotype" w:hAnsi="Palatino Linotype"/>
          <w:b w:val="0"/>
          <w:bCs w:val="0"/>
          <w:i/>
          <w:color w:val="000000"/>
          <w:sz w:val="20"/>
          <w:szCs w:val="20"/>
        </w:rPr>
      </w:pPr>
      <w:r w:rsidRPr="00225B46">
        <w:rPr>
          <w:rFonts w:ascii="Palatino Linotype" w:hAnsi="Palatino Linotype"/>
          <w:b w:val="0"/>
          <w:color w:val="000000" w:themeColor="text1"/>
          <w:sz w:val="20"/>
          <w:szCs w:val="20"/>
        </w:rPr>
        <w:t xml:space="preserve">Dotyczy zaproszenia do składania ofert na </w:t>
      </w:r>
      <w:r w:rsidRPr="00225B46">
        <w:rPr>
          <w:rFonts w:ascii="Palatino Linotype" w:hAnsi="Palatino Linotype" w:cs="Times New Roman"/>
          <w:b w:val="0"/>
          <w:color w:val="000000" w:themeColor="text1"/>
          <w:sz w:val="20"/>
          <w:szCs w:val="20"/>
        </w:rPr>
        <w:t>sukcesywną dostawę śr</w:t>
      </w:r>
      <w:r w:rsidR="00DB6CF3" w:rsidRPr="00225B46">
        <w:rPr>
          <w:rFonts w:ascii="Palatino Linotype" w:hAnsi="Palatino Linotype" w:cs="Times New Roman"/>
          <w:b w:val="0"/>
          <w:color w:val="000000" w:themeColor="text1"/>
          <w:sz w:val="20"/>
          <w:szCs w:val="20"/>
        </w:rPr>
        <w:t>odków chemii profesjonalnej dla Szpitala im. Św. Jadwigi Śląskiej w Trzebnicy (Nr postępowania: ZP/4/2021/ZO).</w:t>
      </w:r>
    </w:p>
    <w:p w14:paraId="4D95E2A3" w14:textId="77777777" w:rsidR="00996D5B" w:rsidRPr="00225B46" w:rsidRDefault="00996D5B" w:rsidP="00996D5B">
      <w:pPr>
        <w:jc w:val="both"/>
        <w:rPr>
          <w:rFonts w:ascii="Palatino Linotype" w:eastAsia="Arial Unicode MS" w:hAnsi="Palatino Linotype" w:cs="Times New Roman"/>
          <w:color w:val="000000" w:themeColor="text1"/>
          <w:sz w:val="20"/>
          <w:szCs w:val="20"/>
        </w:rPr>
      </w:pPr>
    </w:p>
    <w:p w14:paraId="0A245F42" w14:textId="43639269" w:rsidR="00996D5B" w:rsidRPr="00225B46" w:rsidRDefault="00996D5B" w:rsidP="00996D5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225B46">
        <w:rPr>
          <w:rFonts w:ascii="Palatino Linotype" w:hAnsi="Palatino Linotype"/>
          <w:b/>
          <w:color w:val="000000" w:themeColor="text1"/>
          <w:sz w:val="20"/>
          <w:szCs w:val="20"/>
        </w:rPr>
        <w:t>W niniejszym postępowaniu złożono 6 ofert:</w:t>
      </w:r>
    </w:p>
    <w:tbl>
      <w:tblPr>
        <w:tblW w:w="9005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8004"/>
      </w:tblGrid>
      <w:tr w:rsidR="00996D5B" w:rsidRPr="00996D5B" w14:paraId="13EE1932" w14:textId="77777777" w:rsidTr="001F02B9">
        <w:trPr>
          <w:trHeight w:val="53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D119C3" w14:textId="77777777" w:rsidR="00996D5B" w:rsidRPr="00996D5B" w:rsidRDefault="00996D5B" w:rsidP="00225B4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2"/>
                <w:lang w:eastAsia="pl-PL" w:bidi="ar-SA"/>
              </w:rPr>
            </w:pPr>
            <w:r w:rsidRPr="00996D5B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2"/>
                <w:lang w:eastAsia="pl-PL" w:bidi="ar-SA"/>
              </w:rPr>
              <w:t>Numer oferty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D62249" w14:textId="77777777" w:rsidR="00996D5B" w:rsidRPr="00996D5B" w:rsidRDefault="00996D5B" w:rsidP="00996D5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2"/>
                <w:lang w:eastAsia="pl-PL" w:bidi="ar-SA"/>
              </w:rPr>
            </w:pPr>
            <w:r w:rsidRPr="00996D5B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2"/>
                <w:lang w:eastAsia="pl-PL" w:bidi="ar-SA"/>
              </w:rPr>
              <w:t>Nazwa (firma) i adres Oferenta</w:t>
            </w:r>
          </w:p>
        </w:tc>
      </w:tr>
      <w:tr w:rsidR="00996D5B" w:rsidRPr="00996D5B" w14:paraId="22A52330" w14:textId="77777777" w:rsidTr="00737FDF">
        <w:trPr>
          <w:trHeight w:val="527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625D" w14:textId="77777777" w:rsidR="00996D5B" w:rsidRPr="00225B46" w:rsidRDefault="00996D5B" w:rsidP="00225B4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2"/>
                <w:lang w:eastAsia="pl-PL" w:bidi="ar-SA"/>
              </w:rPr>
            </w:pP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2"/>
                <w:lang w:eastAsia="pl-PL" w:bidi="ar-SA"/>
              </w:rPr>
              <w:t>1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6367" w14:textId="7BFD3FBB" w:rsidR="00996D5B" w:rsidRPr="005B497E" w:rsidRDefault="00996D5B" w:rsidP="00996D5B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</w:pPr>
            <w:r w:rsidRPr="005B497E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  <w:t>"MEDILAB" Firma Wytwór</w:t>
            </w:r>
            <w:r w:rsidR="00225B46" w:rsidRPr="005B497E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  <w:t xml:space="preserve">czo Usługowa Sp. z o.o. </w:t>
            </w:r>
            <w:r w:rsidRPr="005B497E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  <w:t>ul. Niedźwiedzia 60, 15-531 Białystok.</w:t>
            </w:r>
          </w:p>
        </w:tc>
      </w:tr>
      <w:tr w:rsidR="00996D5B" w:rsidRPr="00996D5B" w14:paraId="4102B2C3" w14:textId="77777777" w:rsidTr="001F02B9">
        <w:trPr>
          <w:trHeight w:val="276"/>
        </w:trPr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1E769" w14:textId="32CAF9BE" w:rsidR="00996D5B" w:rsidRPr="00225B46" w:rsidRDefault="00225B46" w:rsidP="00225B4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2"/>
                <w:lang w:eastAsia="pl-PL" w:bidi="ar-SA"/>
              </w:rPr>
            </w:pP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2"/>
                <w:lang w:eastAsia="pl-PL" w:bidi="ar-SA"/>
              </w:rPr>
              <w:t>2</w:t>
            </w:r>
          </w:p>
        </w:tc>
        <w:tc>
          <w:tcPr>
            <w:tcW w:w="8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8267" w14:textId="247D7579" w:rsidR="00996D5B" w:rsidRPr="005B497E" w:rsidRDefault="00225B46" w:rsidP="00996D5B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</w:pPr>
            <w:r w:rsidRPr="005B497E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  <w:t>Polskie Centrum Czystości Sp. z o.o. Sp. K., ul. Międzyleska 4, 50-514 Wrocław.</w:t>
            </w:r>
          </w:p>
        </w:tc>
      </w:tr>
      <w:tr w:rsidR="00996D5B" w:rsidRPr="00996D5B" w14:paraId="72706655" w14:textId="77777777" w:rsidTr="00737FDF">
        <w:trPr>
          <w:trHeight w:val="276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0BABC" w14:textId="77777777" w:rsidR="00996D5B" w:rsidRPr="00225B46" w:rsidRDefault="00996D5B" w:rsidP="00225B4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2"/>
                <w:lang w:eastAsia="pl-PL" w:bidi="ar-SA"/>
              </w:rPr>
            </w:pPr>
          </w:p>
        </w:tc>
        <w:tc>
          <w:tcPr>
            <w:tcW w:w="8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7440" w14:textId="77777777" w:rsidR="00996D5B" w:rsidRPr="005B497E" w:rsidRDefault="00996D5B" w:rsidP="00996D5B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</w:pPr>
          </w:p>
        </w:tc>
      </w:tr>
      <w:tr w:rsidR="00996D5B" w:rsidRPr="00996D5B" w14:paraId="72D15E43" w14:textId="77777777" w:rsidTr="00737FDF">
        <w:trPr>
          <w:trHeight w:val="44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B5BA" w14:textId="77777777" w:rsidR="00996D5B" w:rsidRPr="00225B46" w:rsidRDefault="00996D5B" w:rsidP="00225B4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7B4F" w14:textId="290BD6F7" w:rsidR="00996D5B" w:rsidRPr="005B497E" w:rsidRDefault="00996D5B" w:rsidP="00996D5B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</w:pPr>
            <w:r w:rsidRPr="005B497E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  <w:t>MEDIM</w:t>
            </w:r>
            <w:r w:rsidR="00DB6CF3" w:rsidRPr="005B497E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  <w:t xml:space="preserve"> Sp. z o.o., ul. Puławska 45B, </w:t>
            </w:r>
            <w:r w:rsidRPr="005B497E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  <w:t>05-500 Piaseczno.</w:t>
            </w:r>
          </w:p>
        </w:tc>
      </w:tr>
      <w:tr w:rsidR="00225B46" w:rsidRPr="00996D5B" w14:paraId="6A274AF8" w14:textId="77777777" w:rsidTr="00737FDF">
        <w:trPr>
          <w:trHeight w:val="48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14D1" w14:textId="66F5084F" w:rsidR="00225B46" w:rsidRPr="00225B46" w:rsidRDefault="00225B46" w:rsidP="00225B4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90BB" w14:textId="41516F6C" w:rsidR="00225B46" w:rsidRPr="005B497E" w:rsidRDefault="00225B46" w:rsidP="00996D5B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</w:pPr>
            <w:r w:rsidRPr="005B497E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  <w:t xml:space="preserve">Henry </w:t>
            </w:r>
            <w:proofErr w:type="spellStart"/>
            <w:r w:rsidRPr="005B497E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  <w:t>Kruse</w:t>
            </w:r>
            <w:proofErr w:type="spellEnd"/>
            <w:r w:rsidRPr="005B497E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  <w:t xml:space="preserve"> Sp. z o.o., Bielany Wrocławski</w:t>
            </w:r>
            <w:r w:rsidR="00F309B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  <w:t>e</w:t>
            </w:r>
            <w:r w:rsidRPr="005B497E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  <w:t>, ul. Kolejowa 3, 55-040 Kobierzyce.</w:t>
            </w:r>
          </w:p>
        </w:tc>
      </w:tr>
      <w:tr w:rsidR="00996D5B" w:rsidRPr="00996D5B" w14:paraId="27E10BF9" w14:textId="77777777" w:rsidTr="00737FDF">
        <w:trPr>
          <w:trHeight w:val="40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D9EF" w14:textId="77777777" w:rsidR="00996D5B" w:rsidRPr="00225B46" w:rsidRDefault="00996D5B" w:rsidP="00225B4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8116" w14:textId="352F6355" w:rsidR="00996D5B" w:rsidRPr="005B497E" w:rsidRDefault="00996D5B" w:rsidP="00996D5B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</w:pPr>
            <w:proofErr w:type="spellStart"/>
            <w:r w:rsidRPr="005B497E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  <w:t>Medisept</w:t>
            </w:r>
            <w:proofErr w:type="spellEnd"/>
            <w:r w:rsidRPr="005B497E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  <w:t xml:space="preserve"> Sp. z o.o, Konopnica 159 C, 21-030 Motycz.</w:t>
            </w:r>
          </w:p>
        </w:tc>
      </w:tr>
      <w:tr w:rsidR="00996D5B" w:rsidRPr="00996D5B" w14:paraId="7E6660D5" w14:textId="77777777" w:rsidTr="00737FDF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E63DD" w14:textId="2FDBBF19" w:rsidR="00996D5B" w:rsidRPr="00225B46" w:rsidRDefault="00225B46" w:rsidP="00225B4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6</w:t>
            </w:r>
          </w:p>
        </w:tc>
        <w:tc>
          <w:tcPr>
            <w:tcW w:w="8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A0AA0" w14:textId="4EA5E690" w:rsidR="00996D5B" w:rsidRPr="005B497E" w:rsidRDefault="00225B46" w:rsidP="00996D5B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2"/>
                <w:lang w:eastAsia="pl-PL" w:bidi="ar-SA"/>
              </w:rPr>
            </w:pPr>
            <w:r w:rsidRPr="005B497E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  <w:t xml:space="preserve">LP Serwis </w:t>
            </w:r>
            <w:r w:rsidR="0010258E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  <w:t>S</w:t>
            </w:r>
            <w:r w:rsidRPr="005B497E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20"/>
                <w:lang w:eastAsia="pl-PL" w:bidi="ar-SA"/>
              </w:rPr>
              <w:t>p. z o.o., Ligota 1/13, 55-100 Ligota.</w:t>
            </w:r>
          </w:p>
        </w:tc>
      </w:tr>
    </w:tbl>
    <w:p w14:paraId="5DF49E1C" w14:textId="77777777" w:rsidR="00996D5B" w:rsidRPr="00996D5B" w:rsidRDefault="00996D5B" w:rsidP="00996D5B">
      <w:pPr>
        <w:autoSpaceDE w:val="0"/>
        <w:autoSpaceDN w:val="0"/>
        <w:adjustRightInd w:val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</w:p>
    <w:p w14:paraId="45587464" w14:textId="029667C8" w:rsidR="00EC1BEB" w:rsidRPr="00225B46" w:rsidRDefault="00DB6CF3" w:rsidP="00DB6CF3">
      <w:pPr>
        <w:pStyle w:val="Akapitzlist"/>
        <w:numPr>
          <w:ilvl w:val="0"/>
          <w:numId w:val="1"/>
        </w:numPr>
        <w:jc w:val="both"/>
        <w:rPr>
          <w:rFonts w:ascii="Palatino Linotype" w:eastAsia="Arial Unicode MS" w:hAnsi="Palatino Linotype"/>
          <w:color w:val="000000" w:themeColor="text1"/>
          <w:sz w:val="20"/>
          <w:szCs w:val="20"/>
        </w:rPr>
      </w:pPr>
      <w:r w:rsidRPr="00225B46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 xml:space="preserve">Szpitala im. Św. Jadwigi Śląskiej w Trzebnicy (Zamawiający) zawiadamia o wyborze najkorzystniejszej oferty w niżej wymienionych częsciach (pakietach).  </w:t>
      </w:r>
    </w:p>
    <w:p w14:paraId="0E8DD0AA" w14:textId="7B5E0142" w:rsidR="00996D5B" w:rsidRPr="00225B46" w:rsidRDefault="00996D5B" w:rsidP="00996D5B">
      <w:pPr>
        <w:jc w:val="both"/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</w:pPr>
      <w:r w:rsidRPr="00225B46"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  <w:t>Przy zastosowaniu kryteriów wyboru najkorzystniejszej oferty określonych w Zaproszeniu do składania ofert jako najkorzystniejsze wybrano następujące oferty:</w:t>
      </w:r>
    </w:p>
    <w:p w14:paraId="45833F21" w14:textId="77777777" w:rsidR="006537DC" w:rsidRDefault="006537DC" w:rsidP="006537DC">
      <w:pPr>
        <w:jc w:val="both"/>
        <w:rPr>
          <w:rFonts w:ascii="Palatino Linotype" w:eastAsia="Arial Unicode MS" w:hAnsi="Palatino Linotype" w:cs="Calibri"/>
          <w:b/>
          <w:bCs/>
          <w:color w:val="000000" w:themeColor="text1"/>
          <w:sz w:val="20"/>
          <w:szCs w:val="20"/>
          <w:u w:val="single"/>
        </w:rPr>
      </w:pPr>
    </w:p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222"/>
        <w:gridCol w:w="992"/>
      </w:tblGrid>
      <w:tr w:rsidR="00996D5B" w:rsidRPr="00996D5B" w14:paraId="2DEE9593" w14:textId="77777777" w:rsidTr="00225B46">
        <w:trPr>
          <w:trHeight w:val="6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A45B7E" w14:textId="77777777" w:rsidR="00996D5B" w:rsidRPr="00996D5B" w:rsidRDefault="00996D5B" w:rsidP="00996D5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96D5B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Numer oferty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56D806" w14:textId="77777777" w:rsidR="00996D5B" w:rsidRPr="00996D5B" w:rsidRDefault="00996D5B" w:rsidP="00996D5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96D5B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(firma) i adres Oferenta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AA438E" w14:textId="77777777" w:rsidR="00996D5B" w:rsidRPr="00996D5B" w:rsidRDefault="00996D5B" w:rsidP="00996D5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96D5B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pakietu</w:t>
            </w:r>
          </w:p>
        </w:tc>
      </w:tr>
      <w:tr w:rsidR="00996D5B" w:rsidRPr="00996D5B" w14:paraId="20FFBD3B" w14:textId="77777777" w:rsidTr="00225B46">
        <w:trPr>
          <w:trHeight w:val="21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ECF6" w14:textId="77777777" w:rsidR="00996D5B" w:rsidRPr="00225B46" w:rsidRDefault="00996D5B" w:rsidP="00996D5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7AEE" w14:textId="4138DC49" w:rsidR="00996D5B" w:rsidRPr="00225B46" w:rsidRDefault="00996D5B" w:rsidP="00996D5B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Polskie Centrum Czystości Sp. z o.o. Sp. K., ul. Międzyleska 4, 50-514 Wrocław.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9C9A" w14:textId="77777777" w:rsidR="00996D5B" w:rsidRPr="00225B46" w:rsidRDefault="00996D5B" w:rsidP="00996D5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1</w:t>
            </w:r>
          </w:p>
        </w:tc>
      </w:tr>
      <w:tr w:rsidR="00996D5B" w:rsidRPr="00996D5B" w14:paraId="75D91B2E" w14:textId="77777777" w:rsidTr="00225B46">
        <w:trPr>
          <w:trHeight w:val="2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15AE" w14:textId="77777777" w:rsidR="00996D5B" w:rsidRPr="00225B46" w:rsidRDefault="00996D5B" w:rsidP="00996D5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93F8" w14:textId="6C2C6A62" w:rsidR="00996D5B" w:rsidRPr="00225B46" w:rsidRDefault="00996D5B" w:rsidP="00996D5B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 xml:space="preserve">Henry </w:t>
            </w:r>
            <w:proofErr w:type="spellStart"/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Kruse</w:t>
            </w:r>
            <w:proofErr w:type="spellEnd"/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 xml:space="preserve"> Sp. z o.o., Bielany Wrocławski</w:t>
            </w:r>
            <w:r w:rsidR="00F309B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e</w:t>
            </w: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, ul. Kolejowa 3</w:t>
            </w:r>
            <w:r w:rsidR="005B497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 xml:space="preserve">, </w:t>
            </w: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55-040 Kobierzyce.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7055" w14:textId="77777777" w:rsidR="00996D5B" w:rsidRPr="00225B46" w:rsidRDefault="00996D5B" w:rsidP="00996D5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2</w:t>
            </w:r>
          </w:p>
        </w:tc>
      </w:tr>
      <w:tr w:rsidR="00996D5B" w:rsidRPr="00996D5B" w14:paraId="1868B36C" w14:textId="77777777" w:rsidTr="00225B46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BDA8" w14:textId="77777777" w:rsidR="00996D5B" w:rsidRPr="00225B46" w:rsidRDefault="00996D5B" w:rsidP="00996D5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98F1" w14:textId="7EFA1DDF" w:rsidR="00996D5B" w:rsidRPr="00225B46" w:rsidRDefault="00996D5B" w:rsidP="00996D5B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 xml:space="preserve">Henry </w:t>
            </w:r>
            <w:proofErr w:type="spellStart"/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Kruse</w:t>
            </w:r>
            <w:proofErr w:type="spellEnd"/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 xml:space="preserve"> Sp. z o.o., Bielany Wrocławski</w:t>
            </w:r>
            <w:r w:rsidR="00F309B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e</w:t>
            </w: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, ul. Kolejowa 3</w:t>
            </w:r>
            <w:r w:rsidR="005B497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 xml:space="preserve">, </w:t>
            </w: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55-040 Kobierzyce.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3742" w14:textId="77777777" w:rsidR="00996D5B" w:rsidRPr="00225B46" w:rsidRDefault="00996D5B" w:rsidP="00996D5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3</w:t>
            </w:r>
          </w:p>
        </w:tc>
      </w:tr>
      <w:tr w:rsidR="00996D5B" w:rsidRPr="00996D5B" w14:paraId="6D92B5C2" w14:textId="77777777" w:rsidTr="00225B46">
        <w:trPr>
          <w:trHeight w:val="3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04EA" w14:textId="77777777" w:rsidR="00996D5B" w:rsidRPr="00225B46" w:rsidRDefault="00996D5B" w:rsidP="00996D5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2DD8" w14:textId="2D3A9D4D" w:rsidR="00996D5B" w:rsidRPr="00225B46" w:rsidRDefault="00996D5B" w:rsidP="00996D5B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"MEDILAB" Firma Wytwórczo Usługowa Sp. z o.o., ul. Niedźwiedz</w:t>
            </w:r>
            <w:r w:rsid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 xml:space="preserve">ia 60, </w:t>
            </w: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15-531 Białystok.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9115" w14:textId="77777777" w:rsidR="00996D5B" w:rsidRPr="00225B46" w:rsidRDefault="00996D5B" w:rsidP="00996D5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4</w:t>
            </w:r>
          </w:p>
        </w:tc>
      </w:tr>
      <w:tr w:rsidR="00996D5B" w:rsidRPr="00996D5B" w14:paraId="5CFB9B69" w14:textId="77777777" w:rsidTr="00225B46">
        <w:trPr>
          <w:trHeight w:val="32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C8FA" w14:textId="77777777" w:rsidR="00996D5B" w:rsidRPr="00225B46" w:rsidRDefault="00996D5B" w:rsidP="00996D5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01B9" w14:textId="4F0E21DB" w:rsidR="00996D5B" w:rsidRPr="00225B46" w:rsidRDefault="00996D5B" w:rsidP="00996D5B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proofErr w:type="spellStart"/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Medisept</w:t>
            </w:r>
            <w:proofErr w:type="spellEnd"/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 xml:space="preserve"> Sp. z o.o., Konopnica 159 C, 21-030 Motycz.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0D6A" w14:textId="77777777" w:rsidR="00996D5B" w:rsidRPr="00225B46" w:rsidRDefault="00996D5B" w:rsidP="00996D5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225B4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20"/>
                <w:lang w:eastAsia="pl-PL" w:bidi="ar-SA"/>
              </w:rPr>
              <w:t>5</w:t>
            </w:r>
          </w:p>
        </w:tc>
      </w:tr>
    </w:tbl>
    <w:p w14:paraId="3BA1C512" w14:textId="77777777" w:rsidR="006537DC" w:rsidRPr="00225B46" w:rsidRDefault="006537DC" w:rsidP="006537DC">
      <w:pPr>
        <w:jc w:val="both"/>
        <w:rPr>
          <w:rFonts w:ascii="Palatino Linotype" w:eastAsia="Arial Unicode MS" w:hAnsi="Palatino Linotype" w:cs="Calibri"/>
          <w:color w:val="000000" w:themeColor="text1"/>
          <w:sz w:val="18"/>
          <w:szCs w:val="20"/>
        </w:rPr>
      </w:pPr>
    </w:p>
    <w:p w14:paraId="7BAA30A3" w14:textId="4BE94B47" w:rsidR="006537DC" w:rsidRPr="00225B46" w:rsidRDefault="006537DC" w:rsidP="00DB6CF3">
      <w:pPr>
        <w:jc w:val="both"/>
        <w:rPr>
          <w:rFonts w:ascii="Palatino Linotype" w:eastAsia="Arial Unicode MS" w:hAnsi="Palatino Linotype" w:cs="Calibri"/>
          <w:color w:val="000000" w:themeColor="text1"/>
          <w:sz w:val="20"/>
          <w:szCs w:val="22"/>
        </w:rPr>
      </w:pPr>
      <w:r w:rsidRPr="00225B46">
        <w:rPr>
          <w:rFonts w:ascii="Palatino Linotype" w:eastAsia="Arial Unicode MS" w:hAnsi="Palatino Linotype" w:cs="Calibri"/>
          <w:color w:val="000000" w:themeColor="text1"/>
          <w:sz w:val="20"/>
          <w:szCs w:val="22"/>
        </w:rPr>
        <w:t xml:space="preserve">Wyboru oferty dokonano ze </w:t>
      </w:r>
      <w:r w:rsidR="00DB6CF3" w:rsidRPr="00225B46">
        <w:rPr>
          <w:rFonts w:ascii="Palatino Linotype" w:eastAsia="Arial Unicode MS" w:hAnsi="Palatino Linotype" w:cs="Calibri"/>
          <w:color w:val="000000" w:themeColor="text1"/>
          <w:sz w:val="20"/>
          <w:szCs w:val="22"/>
        </w:rPr>
        <w:t xml:space="preserve">względu na </w:t>
      </w:r>
      <w:r w:rsidR="00DB6CF3" w:rsidRPr="00225B46">
        <w:rPr>
          <w:rFonts w:ascii="Palatino Linotype" w:hAnsi="Palatino Linotype"/>
          <w:b/>
          <w:bCs/>
          <w:color w:val="000000" w:themeColor="text1"/>
          <w:sz w:val="20"/>
          <w:szCs w:val="22"/>
        </w:rPr>
        <w:t>Kryterium</w:t>
      </w:r>
      <w:r w:rsidR="000B45B0" w:rsidRPr="00225B46">
        <w:rPr>
          <w:rFonts w:ascii="Palatino Linotype" w:hAnsi="Palatino Linotype"/>
          <w:b/>
          <w:bCs/>
          <w:color w:val="000000" w:themeColor="text1"/>
          <w:sz w:val="20"/>
          <w:szCs w:val="22"/>
        </w:rPr>
        <w:t>: Cena -</w:t>
      </w:r>
      <w:r w:rsidR="00DB6CF3" w:rsidRPr="00225B46">
        <w:rPr>
          <w:rFonts w:ascii="Palatino Linotype" w:hAnsi="Palatino Linotype"/>
          <w:b/>
          <w:bCs/>
          <w:color w:val="000000" w:themeColor="text1"/>
          <w:sz w:val="20"/>
          <w:szCs w:val="22"/>
        </w:rPr>
        <w:t xml:space="preserve"> waga</w:t>
      </w:r>
      <w:r w:rsidR="000B45B0" w:rsidRPr="00225B46">
        <w:rPr>
          <w:rFonts w:ascii="Palatino Linotype" w:hAnsi="Palatino Linotype"/>
          <w:b/>
          <w:bCs/>
          <w:color w:val="000000" w:themeColor="text1"/>
          <w:sz w:val="20"/>
          <w:szCs w:val="22"/>
        </w:rPr>
        <w:t xml:space="preserve"> 10</w:t>
      </w:r>
      <w:r w:rsidRPr="00225B46">
        <w:rPr>
          <w:rFonts w:ascii="Palatino Linotype" w:hAnsi="Palatino Linotype"/>
          <w:b/>
          <w:bCs/>
          <w:color w:val="000000" w:themeColor="text1"/>
          <w:sz w:val="20"/>
          <w:szCs w:val="22"/>
        </w:rPr>
        <w:t xml:space="preserve">0% </w:t>
      </w:r>
    </w:p>
    <w:p w14:paraId="13D944DC" w14:textId="77777777" w:rsidR="006537DC" w:rsidRPr="00225B46" w:rsidRDefault="006537DC" w:rsidP="006537DC">
      <w:pPr>
        <w:pStyle w:val="Default"/>
        <w:rPr>
          <w:rFonts w:ascii="Palatino Linotype" w:hAnsi="Palatino Linotype"/>
          <w:b/>
          <w:bCs/>
          <w:color w:val="000000" w:themeColor="text1"/>
          <w:sz w:val="20"/>
          <w:szCs w:val="22"/>
        </w:rPr>
      </w:pPr>
    </w:p>
    <w:p w14:paraId="0AF7C38B" w14:textId="77777777" w:rsidR="00DB6CF3" w:rsidRPr="00225B46" w:rsidRDefault="006537DC" w:rsidP="006537DC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0"/>
          <w:szCs w:val="22"/>
        </w:rPr>
      </w:pPr>
      <w:r w:rsidRPr="00225B46">
        <w:rPr>
          <w:rFonts w:ascii="Palatino Linotype" w:hAnsi="Palatino Linotype"/>
          <w:color w:val="000000" w:themeColor="text1"/>
          <w:sz w:val="20"/>
          <w:szCs w:val="22"/>
        </w:rPr>
        <w:t xml:space="preserve">Oferta </w:t>
      </w:r>
      <w:r w:rsidR="00DB6CF3" w:rsidRPr="00225B46">
        <w:rPr>
          <w:rFonts w:ascii="Palatino Linotype" w:hAnsi="Palatino Linotype"/>
          <w:color w:val="000000" w:themeColor="text1"/>
          <w:sz w:val="20"/>
          <w:szCs w:val="22"/>
        </w:rPr>
        <w:t xml:space="preserve">na daną część (pakiet) jest ważna, uzyskała najwyższą liczbę punktów wg. kryterium oceny ofert. </w:t>
      </w:r>
    </w:p>
    <w:p w14:paraId="7CB428A5" w14:textId="77777777" w:rsidR="006537DC" w:rsidRPr="00225B46" w:rsidRDefault="006537DC" w:rsidP="006537DC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0"/>
          <w:szCs w:val="22"/>
        </w:rPr>
      </w:pPr>
    </w:p>
    <w:p w14:paraId="26882E24" w14:textId="14741DE9" w:rsidR="006537DC" w:rsidRDefault="00DB6CF3" w:rsidP="00DB6CF3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0"/>
          <w:szCs w:val="22"/>
        </w:rPr>
      </w:pPr>
      <w:r w:rsidRPr="00225B46">
        <w:rPr>
          <w:rFonts w:ascii="Palatino Linotype" w:hAnsi="Palatino Linotype"/>
          <w:b/>
          <w:i/>
          <w:color w:val="000000" w:themeColor="text1"/>
          <w:sz w:val="20"/>
          <w:szCs w:val="22"/>
        </w:rPr>
        <w:t xml:space="preserve">Punktacja przyznana ofertom: </w:t>
      </w:r>
    </w:p>
    <w:p w14:paraId="51576AFB" w14:textId="77777777" w:rsidR="00CB1F60" w:rsidRPr="00225B46" w:rsidRDefault="00CB1F60" w:rsidP="00DB6CF3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0"/>
          <w:szCs w:val="22"/>
        </w:rPr>
      </w:pP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6514"/>
        <w:gridCol w:w="850"/>
        <w:gridCol w:w="2552"/>
      </w:tblGrid>
      <w:tr w:rsidR="00CB1F60" w:rsidRPr="00CB1F60" w14:paraId="1B37546E" w14:textId="77777777" w:rsidTr="00D0753D">
        <w:trPr>
          <w:trHeight w:val="68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C4D9ECD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Numer oferty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D20FB1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Nazwa (firma) i adres Oferenta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B0BE63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Nr pakietu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84A193" w14:textId="09C204FD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Punktacja razem </w:t>
            </w:r>
            <w:r w:rsidRPr="00CB1F6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br/>
            </w:r>
            <w:r w:rsidRPr="00D0753D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(Kryterium: Cena -</w:t>
            </w:r>
            <w:r w:rsidR="00D0753D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="00D0753D" w:rsidRPr="00D0753D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waga</w:t>
            </w:r>
            <w:r w:rsidRPr="00D0753D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100%)</w:t>
            </w:r>
          </w:p>
        </w:tc>
      </w:tr>
      <w:tr w:rsidR="00CB1F60" w:rsidRPr="00CB1F60" w14:paraId="78A37FA8" w14:textId="77777777" w:rsidTr="00D0753D">
        <w:trPr>
          <w:trHeight w:val="3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B323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21E1" w14:textId="6C67FB2F" w:rsidR="00CB1F60" w:rsidRPr="00CB1F60" w:rsidRDefault="00CB1F60" w:rsidP="00CB1F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Polskie Centrum Czystości Sp. z o.o. Sp. 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K. </w:t>
            </w: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 Międzyleska 4, 50-514 Wrocław.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F7841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4FBF9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CB1F60" w:rsidRPr="00CB1F60" w14:paraId="5644681B" w14:textId="77777777" w:rsidTr="00D0753D">
        <w:trPr>
          <w:trHeight w:val="35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54824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6D83" w14:textId="0CD35A15" w:rsidR="00CB1F60" w:rsidRPr="00CB1F60" w:rsidRDefault="00CB1F60" w:rsidP="00CB1F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Henry 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Kruse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</w:t>
            </w: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Bielany 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Wrocławskie, ul. Kolejowa 3, </w:t>
            </w: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55-040 Kobierzyce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F0BA9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F40C3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77,12</w:t>
            </w:r>
          </w:p>
        </w:tc>
      </w:tr>
      <w:tr w:rsidR="00CB1F60" w:rsidRPr="00CB1F60" w14:paraId="3077DEB4" w14:textId="77777777" w:rsidTr="00D0753D">
        <w:trPr>
          <w:trHeight w:val="34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C9F9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1A17" w14:textId="4259CCBF" w:rsidR="00CB1F60" w:rsidRPr="00CB1F60" w:rsidRDefault="00CB1F60" w:rsidP="00CB1F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Polskie Centrum Czystości Sp. z o.o. Sp. 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K. </w:t>
            </w: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 Międzyleska 4, 50-514 Wrocław.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CCCE1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CBC7C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OFERTA ODRZUCONA </w:t>
            </w:r>
          </w:p>
        </w:tc>
      </w:tr>
      <w:tr w:rsidR="00CB1F60" w:rsidRPr="00CB1F60" w14:paraId="0A07ADF5" w14:textId="77777777" w:rsidTr="00D0753D">
        <w:trPr>
          <w:trHeight w:val="35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6A66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77B7" w14:textId="389DEAC3" w:rsidR="00CB1F60" w:rsidRPr="00CB1F60" w:rsidRDefault="00CB1F60" w:rsidP="00CB1F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Henry 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Kruse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</w:t>
            </w: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Bielany 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Wrocławskie, ul. Kolejowa 3, </w:t>
            </w: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55-040 Kobierzyce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64DA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B51B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CB1F60" w:rsidRPr="00CB1F60" w14:paraId="45EA0BBF" w14:textId="77777777" w:rsidTr="00D0753D">
        <w:trPr>
          <w:trHeight w:val="36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4367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B77B" w14:textId="53E65668" w:rsidR="00CB1F60" w:rsidRPr="00CB1F60" w:rsidRDefault="00CB1F60" w:rsidP="00CB1F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Henry 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Kruse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</w:t>
            </w: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Bielany 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Wrocławskie, ul. Kolejowa 3, </w:t>
            </w: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55-040 Kobierzyce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AED8E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854CC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CB1F60" w:rsidRPr="00CB1F60" w14:paraId="19828343" w14:textId="77777777" w:rsidTr="00D0753D">
        <w:trPr>
          <w:trHeight w:val="34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7EF8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CF1B" w14:textId="37065545" w:rsidR="00CB1F60" w:rsidRPr="00CB1F60" w:rsidRDefault="00CB1F60" w:rsidP="00CB1F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LP Serwis </w:t>
            </w:r>
            <w:r w:rsidR="0010258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</w:t>
            </w: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p. z o.o., Ligota 1/13, 55-100 Ligota.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5FE92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416FC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80,01</w:t>
            </w:r>
          </w:p>
        </w:tc>
      </w:tr>
      <w:tr w:rsidR="00CB1F60" w:rsidRPr="00CB1F60" w14:paraId="15121B9A" w14:textId="77777777" w:rsidTr="00D0753D">
        <w:trPr>
          <w:trHeight w:val="35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26048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73CF" w14:textId="09021608" w:rsidR="00CB1F60" w:rsidRPr="00CB1F60" w:rsidRDefault="00CB1F60" w:rsidP="00CB1F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"MEDILAB" Firma Wytwór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czo Usługowa Sp. z o.o., </w:t>
            </w: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ul. Niedźwiedzia </w:t>
            </w:r>
            <w:proofErr w:type="gramStart"/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60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,</w:t>
            </w: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  </w:t>
            </w:r>
            <w:proofErr w:type="gramEnd"/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                                                      </w:t>
            </w: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br/>
              <w:t>15-531 Białystok</w:t>
            </w:r>
            <w:r w:rsidR="0010258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BBB3E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B1ADC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CB1F60" w:rsidRPr="00CB1F60" w14:paraId="32BC3892" w14:textId="77777777" w:rsidTr="00D0753D">
        <w:trPr>
          <w:trHeight w:val="3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A6D4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0295" w14:textId="67EAF37C" w:rsidR="00CB1F60" w:rsidRPr="00CB1F60" w:rsidRDefault="00CB1F60" w:rsidP="00CB1F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MEDIM Sp. z o.o., ul. Puławska 45B, </w:t>
            </w: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05-500 Piaseczno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9F9CE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107FC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63,71</w:t>
            </w:r>
          </w:p>
        </w:tc>
      </w:tr>
      <w:tr w:rsidR="00CB1F60" w:rsidRPr="00CB1F60" w14:paraId="12F62BC0" w14:textId="77777777" w:rsidTr="00D0753D">
        <w:trPr>
          <w:trHeight w:val="24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13C6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91DC" w14:textId="6DDCFCDC" w:rsidR="00CB1F60" w:rsidRPr="00CB1F60" w:rsidRDefault="00CB1F60" w:rsidP="00CB1F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LP Serwis </w:t>
            </w:r>
            <w:r w:rsidR="0010258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</w:t>
            </w: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p. z o.o., Ligota 1/13, 55-100 Ligota.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A735E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8E42B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37,33</w:t>
            </w:r>
          </w:p>
        </w:tc>
      </w:tr>
      <w:tr w:rsidR="00CB1F60" w:rsidRPr="00CB1F60" w14:paraId="640899E7" w14:textId="77777777" w:rsidTr="00D0753D">
        <w:trPr>
          <w:trHeight w:val="2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2E55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3497" w14:textId="43254BA0" w:rsidR="00CB1F60" w:rsidRPr="00CB1F60" w:rsidRDefault="00CB1F60" w:rsidP="00CB1F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Henry 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Kruse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</w:t>
            </w: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Bielany 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Wrocławskie, ul. Kolejowa 3, </w:t>
            </w: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55-040 Kobierzyce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6A29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6708D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31,25</w:t>
            </w:r>
          </w:p>
        </w:tc>
      </w:tr>
      <w:tr w:rsidR="00CB1F60" w:rsidRPr="00CB1F60" w14:paraId="6868393D" w14:textId="77777777" w:rsidTr="00D0753D">
        <w:trPr>
          <w:trHeight w:val="30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141A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F37A" w14:textId="685A92C2" w:rsidR="00CB1F60" w:rsidRPr="00CB1F60" w:rsidRDefault="00CB1F60" w:rsidP="00CB1F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Polskie Centrum Czystości Sp. z o.o. Sp. 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K. </w:t>
            </w: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 Międzyleska 4, 50-514 Wrocław.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9547A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BF43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OFERTA ODRZUCONA </w:t>
            </w:r>
          </w:p>
        </w:tc>
      </w:tr>
      <w:tr w:rsidR="00CB1F60" w:rsidRPr="00CB1F60" w14:paraId="10DC422F" w14:textId="77777777" w:rsidTr="00D0753D">
        <w:trPr>
          <w:trHeight w:val="34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D971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7654" w14:textId="408AD89D" w:rsidR="00CB1F60" w:rsidRPr="00CB1F60" w:rsidRDefault="00CB1F60" w:rsidP="00CB1F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Medisept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Konopnica 159 C, </w:t>
            </w: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21-030 Motycz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9C9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7E1F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CB1F60" w:rsidRPr="00CB1F60" w14:paraId="22AE8874" w14:textId="77777777" w:rsidTr="00D0753D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AD29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DE8D" w14:textId="6B50CF4C" w:rsidR="00CB1F60" w:rsidRPr="00CB1F60" w:rsidRDefault="00CB1F60" w:rsidP="00CB1F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LP Serwis </w:t>
            </w:r>
            <w:r w:rsidR="0010258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</w:t>
            </w: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p. z o.o., Ligota 1/13, 55-100 Ligota.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AD59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1F5A" w14:textId="77777777" w:rsidR="00CB1F60" w:rsidRPr="00CB1F60" w:rsidRDefault="00CB1F60" w:rsidP="00CB1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B1F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80,81</w:t>
            </w:r>
          </w:p>
        </w:tc>
      </w:tr>
    </w:tbl>
    <w:p w14:paraId="408048C2" w14:textId="77777777" w:rsidR="00DB6CF3" w:rsidRDefault="00DB6CF3" w:rsidP="00DB6CF3">
      <w:pPr>
        <w:autoSpaceDE w:val="0"/>
        <w:autoSpaceDN w:val="0"/>
        <w:adjustRightInd w:val="0"/>
        <w:rPr>
          <w:rFonts w:ascii="Palatino Linotype" w:eastAsia="Arial Unicode MS" w:hAnsi="Palatino Linotype"/>
          <w:b/>
          <w:i/>
          <w:color w:val="000000" w:themeColor="text1"/>
          <w:sz w:val="22"/>
          <w:szCs w:val="22"/>
        </w:rPr>
      </w:pPr>
    </w:p>
    <w:p w14:paraId="5C89BA00" w14:textId="77777777" w:rsidR="001C0FEE" w:rsidRPr="00225B46" w:rsidRDefault="001C0FEE" w:rsidP="00E95674">
      <w:pPr>
        <w:pStyle w:val="Akapitzlist"/>
        <w:spacing w:after="0" w:line="240" w:lineRule="auto"/>
        <w:ind w:left="0"/>
        <w:jc w:val="both"/>
        <w:rPr>
          <w:rFonts w:ascii="Palatino Linotype" w:hAnsi="Palatino Linotype"/>
          <w:b/>
          <w:bCs/>
          <w:color w:val="FF0000"/>
        </w:rPr>
      </w:pPr>
    </w:p>
    <w:p w14:paraId="28F4C1C7" w14:textId="06FE0CDE" w:rsidR="00CB1F60" w:rsidRPr="00CB1F60" w:rsidRDefault="00CB1F60" w:rsidP="00CB1F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Arial"/>
          <w:b/>
          <w:bCs/>
          <w:color w:val="FF0000"/>
        </w:rPr>
      </w:pPr>
      <w:r w:rsidRPr="00CB1F60">
        <w:rPr>
          <w:rFonts w:ascii="Palatino Linotype" w:hAnsi="Palatino Linotype" w:cs="Segoe UI"/>
          <w:b/>
          <w:bCs/>
          <w:color w:val="000000"/>
          <w:sz w:val="20"/>
          <w:szCs w:val="20"/>
          <w:lang w:eastAsia="pl-PL"/>
        </w:rPr>
        <w:t>Zamawiający odrzuca ofertę firmy: </w:t>
      </w:r>
      <w:r w:rsidRPr="00CB1F60">
        <w:rPr>
          <w:rFonts w:ascii="Palatino Linotype" w:hAnsi="Palatino Linotype" w:cs="Segoe UI"/>
          <w:color w:val="000000"/>
          <w:sz w:val="20"/>
          <w:szCs w:val="20"/>
          <w:lang w:eastAsia="pl-PL"/>
        </w:rPr>
        <w:t>Polskie Centrum Czystości Sp. z o.o. Sp. K. </w:t>
      </w:r>
      <w:r w:rsidRPr="00CB1F60">
        <w:rPr>
          <w:rFonts w:ascii="Palatino Linotype" w:hAnsi="Palatino Linotype" w:cs="Segoe UI"/>
          <w:b/>
          <w:bCs/>
          <w:color w:val="000000"/>
          <w:sz w:val="20"/>
          <w:szCs w:val="20"/>
          <w:lang w:eastAsia="pl-PL"/>
        </w:rPr>
        <w:t>, </w:t>
      </w:r>
      <w:r w:rsidRPr="00CB1F60">
        <w:rPr>
          <w:rFonts w:ascii="Palatino Linotype" w:hAnsi="Palatino Linotype" w:cs="Segoe UI"/>
          <w:color w:val="000000"/>
          <w:sz w:val="20"/>
          <w:szCs w:val="20"/>
          <w:lang w:eastAsia="pl-PL"/>
        </w:rPr>
        <w:t>ul. Międzyleska 4 </w:t>
      </w:r>
      <w:r w:rsidRPr="00CB1F60">
        <w:rPr>
          <w:rFonts w:ascii="Palatino Linotype" w:hAnsi="Palatino Linotype" w:cs="Segoe UI"/>
          <w:b/>
          <w:bCs/>
          <w:color w:val="000000"/>
          <w:sz w:val="20"/>
          <w:szCs w:val="20"/>
          <w:lang w:eastAsia="pl-PL"/>
        </w:rPr>
        <w:t>, </w:t>
      </w:r>
      <w:r w:rsidRPr="00CB1F60">
        <w:rPr>
          <w:rFonts w:ascii="Palatino Linotype" w:hAnsi="Palatino Linotype" w:cs="Segoe UI"/>
          <w:color w:val="000000"/>
          <w:sz w:val="20"/>
          <w:szCs w:val="20"/>
          <w:lang w:eastAsia="pl-PL"/>
        </w:rPr>
        <w:t>50-514 Wrocław </w:t>
      </w:r>
      <w:r w:rsidRPr="00CB1F60">
        <w:rPr>
          <w:rFonts w:ascii="Palatino Linotype" w:hAnsi="Palatino Linotype" w:cs="Segoe UI"/>
          <w:b/>
          <w:bCs/>
          <w:color w:val="000000"/>
          <w:sz w:val="20"/>
          <w:szCs w:val="20"/>
          <w:lang w:eastAsia="pl-PL"/>
        </w:rPr>
        <w:t>w zakresie pakietu nr 2 i 5:</w:t>
      </w:r>
    </w:p>
    <w:p w14:paraId="50BAAF35" w14:textId="77777777" w:rsidR="00CB1F60" w:rsidRPr="00CB1F60" w:rsidRDefault="00CB1F60" w:rsidP="00CB1F60">
      <w:pPr>
        <w:widowControl/>
        <w:suppressAutoHyphens w:val="0"/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</w:pPr>
    </w:p>
    <w:p w14:paraId="480810BC" w14:textId="11022DD1" w:rsidR="00DD3FD5" w:rsidRDefault="00CB1F60" w:rsidP="00CB1F60">
      <w:pPr>
        <w:widowControl/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CB1F60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 xml:space="preserve">Zgodnie z „Zaproszeniem do składania ofert”, Zamawiający wezwał firmę: Polskie Centrum Czystości Sp. z o.o. Sp. K. do przedłożenia dokumentów, w celu sprawdzenia zgodności oferowanych produktów. Ww. Oferent w odpowiedzi na „Wezwanie do złożenia dokumentów”, </w:t>
      </w:r>
      <w:r w:rsidR="00DC3DFE" w:rsidRPr="00D852F0">
        <w:rPr>
          <w:rFonts w:ascii="Palatino Linotype" w:hAnsi="Palatino Linotype"/>
          <w:sz w:val="20"/>
          <w:szCs w:val="20"/>
          <w:lang w:eastAsia="en-US"/>
        </w:rPr>
        <w:t>nie przedstawił</w:t>
      </w:r>
      <w:r w:rsidR="00DC3DFE" w:rsidRPr="00D852F0">
        <w:rPr>
          <w:rFonts w:ascii="Palatino Linotype" w:hAnsi="Palatino Linotype"/>
          <w:sz w:val="20"/>
          <w:szCs w:val="20"/>
        </w:rPr>
        <w:t xml:space="preserve"> dokumentu na po</w:t>
      </w:r>
      <w:r w:rsidR="00DC3DFE">
        <w:rPr>
          <w:rFonts w:ascii="Palatino Linotype" w:hAnsi="Palatino Linotype"/>
          <w:sz w:val="20"/>
          <w:szCs w:val="20"/>
        </w:rPr>
        <w:t xml:space="preserve">twierdzenie antybakteryjności oraz </w:t>
      </w:r>
      <w:r w:rsidRPr="00CB1F60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 xml:space="preserve">poinformował, iż zaoferowane przez niego produkty (w zakresie pakietu nr </w:t>
      </w:r>
      <w:r w:rsidR="00FC179B" w:rsidRPr="00CB1F60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>2)</w:t>
      </w:r>
      <w:r w:rsidR="00DC3DFE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 xml:space="preserve"> nie posiadają atestu PZH.</w:t>
      </w:r>
    </w:p>
    <w:p w14:paraId="40D7531B" w14:textId="77777777" w:rsidR="00CB1F60" w:rsidRPr="00CB1F60" w:rsidRDefault="00CB1F60" w:rsidP="00CB1F60">
      <w:pPr>
        <w:widowControl/>
        <w:suppressAutoHyphens w:val="0"/>
        <w:jc w:val="both"/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</w:pPr>
    </w:p>
    <w:p w14:paraId="1F9C1BC9" w14:textId="6F2C3C03" w:rsidR="00CB1F60" w:rsidRDefault="00CB1F60" w:rsidP="00CB1F60">
      <w:pPr>
        <w:widowControl/>
        <w:suppressAutoHyphens w:val="0"/>
        <w:jc w:val="both"/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</w:pPr>
      <w:r w:rsidRPr="00CB1F60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 xml:space="preserve">W zakresie pakietu nr 5 </w:t>
      </w:r>
      <w:r w:rsidR="00122DB7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 xml:space="preserve">poz. 1 </w:t>
      </w:r>
      <w:r w:rsidRPr="00CB1F60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>Zamawiają wymaga</w:t>
      </w:r>
      <w:r w:rsidR="00122DB7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 xml:space="preserve">ł, aby oferowane produkty miały </w:t>
      </w:r>
      <w:proofErr w:type="spellStart"/>
      <w:r w:rsidRPr="00CB1F60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>pH</w:t>
      </w:r>
      <w:proofErr w:type="spellEnd"/>
      <w:r w:rsidRPr="00CB1F60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 xml:space="preserve"> 1+/-0,5 oraz gęstości 1,022-1,032 g/cm3</w:t>
      </w:r>
      <w:r w:rsidR="009B241F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>,</w:t>
      </w:r>
      <w:r w:rsidR="00122DB7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CB1F60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>zaoferowane przez firmę produkty posiadają</w:t>
      </w:r>
      <w:r w:rsidR="00122DB7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 xml:space="preserve"> </w:t>
      </w:r>
      <w:proofErr w:type="spellStart"/>
      <w:r w:rsidRPr="00CB1F60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>pH</w:t>
      </w:r>
      <w:proofErr w:type="spellEnd"/>
      <w:r w:rsidRPr="00CB1F60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 xml:space="preserve"> 9,5-12,5</w:t>
      </w:r>
      <w:r w:rsidR="00517FE9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 xml:space="preserve"> oraz gęstość 1,011-1,019 g/cm3. </w:t>
      </w:r>
    </w:p>
    <w:p w14:paraId="6CA83E88" w14:textId="303AAA2E" w:rsidR="00517FE9" w:rsidRPr="00CB1F60" w:rsidRDefault="00122DB7" w:rsidP="00517FE9">
      <w:pPr>
        <w:widowControl/>
        <w:suppressAutoHyphens w:val="0"/>
        <w:jc w:val="both"/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</w:pPr>
      <w:r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>Ponadto, Oferent</w:t>
      </w:r>
      <w:r w:rsidR="00517FE9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 xml:space="preserve"> w poz. nr 1</w:t>
      </w:r>
      <w:r w:rsidR="00517FE9" w:rsidRPr="00CB1F60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 xml:space="preserve"> zaofe</w:t>
      </w:r>
      <w:r w:rsidR="00517FE9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 xml:space="preserve">rował środki zasadowe, a </w:t>
      </w:r>
      <w:r w:rsidR="00517FE9" w:rsidRPr="00CB1F60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>powinny</w:t>
      </w:r>
      <w:r w:rsidR="00517FE9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 xml:space="preserve"> b</w:t>
      </w:r>
      <w:r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>yć zaoferowane środki kwasowe</w:t>
      </w:r>
      <w:r w:rsidR="00517FE9" w:rsidRPr="00CB1F60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>.</w:t>
      </w:r>
    </w:p>
    <w:p w14:paraId="59A5C52E" w14:textId="559F66A0" w:rsidR="009B241F" w:rsidRPr="00517FE9" w:rsidRDefault="009B241F" w:rsidP="009B241F">
      <w:pPr>
        <w:rPr>
          <w:rFonts w:ascii="Palatino Linotype" w:hAnsi="Palatino Linotype"/>
          <w:color w:val="000000" w:themeColor="text1"/>
          <w:sz w:val="20"/>
          <w:szCs w:val="20"/>
        </w:rPr>
      </w:pPr>
      <w:r w:rsidRPr="00517FE9">
        <w:rPr>
          <w:rFonts w:ascii="Palatino Linotype" w:hAnsi="Palatino Linotype"/>
          <w:color w:val="000000" w:themeColor="text1"/>
          <w:sz w:val="20"/>
          <w:szCs w:val="20"/>
        </w:rPr>
        <w:t>Zaoferowany w</w:t>
      </w:r>
      <w:r w:rsidR="00B2427F" w:rsidRPr="00517FE9">
        <w:rPr>
          <w:rFonts w:ascii="Palatino Linotype" w:hAnsi="Palatino Linotype"/>
          <w:color w:val="000000" w:themeColor="text1"/>
          <w:sz w:val="20"/>
          <w:szCs w:val="20"/>
        </w:rPr>
        <w:t xml:space="preserve"> pakiecie nr 5</w:t>
      </w:r>
      <w:r w:rsidRPr="00517FE9">
        <w:rPr>
          <w:rFonts w:ascii="Palatino Linotype" w:hAnsi="Palatino Linotype"/>
          <w:color w:val="000000" w:themeColor="text1"/>
          <w:sz w:val="20"/>
          <w:szCs w:val="20"/>
        </w:rPr>
        <w:t xml:space="preserve"> poz. nr 2 preparat </w:t>
      </w:r>
      <w:proofErr w:type="spellStart"/>
      <w:r w:rsidRPr="00517FE9">
        <w:rPr>
          <w:rFonts w:ascii="Palatino Linotype" w:hAnsi="Palatino Linotype"/>
          <w:color w:val="000000" w:themeColor="text1"/>
          <w:sz w:val="20"/>
          <w:szCs w:val="20"/>
        </w:rPr>
        <w:t>Silux</w:t>
      </w:r>
      <w:proofErr w:type="spellEnd"/>
      <w:r w:rsidRPr="00517FE9">
        <w:rPr>
          <w:rFonts w:ascii="Palatino Linotype" w:hAnsi="Palatino Linotype"/>
          <w:color w:val="000000" w:themeColor="text1"/>
          <w:sz w:val="20"/>
          <w:szCs w:val="20"/>
        </w:rPr>
        <w:t xml:space="preserve"> WC </w:t>
      </w:r>
      <w:proofErr w:type="spellStart"/>
      <w:r w:rsidRPr="00517FE9">
        <w:rPr>
          <w:rFonts w:ascii="Palatino Linotype" w:hAnsi="Palatino Linotype"/>
          <w:color w:val="000000" w:themeColor="text1"/>
          <w:sz w:val="20"/>
          <w:szCs w:val="20"/>
        </w:rPr>
        <w:t>Gel</w:t>
      </w:r>
      <w:proofErr w:type="spellEnd"/>
      <w:r w:rsidRPr="00517FE9">
        <w:rPr>
          <w:rFonts w:ascii="Palatino Linotype" w:hAnsi="Palatino Linotype"/>
          <w:color w:val="000000" w:themeColor="text1"/>
          <w:sz w:val="20"/>
          <w:szCs w:val="20"/>
        </w:rPr>
        <w:t xml:space="preserve"> ACID nie ma w składzie kwasu fosfo</w:t>
      </w:r>
      <w:r w:rsidR="007A72BE" w:rsidRPr="00517FE9">
        <w:rPr>
          <w:rFonts w:ascii="Palatino Linotype" w:hAnsi="Palatino Linotype"/>
          <w:color w:val="000000" w:themeColor="text1"/>
          <w:sz w:val="20"/>
          <w:szCs w:val="20"/>
        </w:rPr>
        <w:t xml:space="preserve">rowego i kwasu </w:t>
      </w:r>
      <w:proofErr w:type="spellStart"/>
      <w:r w:rsidR="007A72BE" w:rsidRPr="00517FE9">
        <w:rPr>
          <w:rFonts w:ascii="Palatino Linotype" w:hAnsi="Palatino Linotype"/>
          <w:color w:val="000000" w:themeColor="text1"/>
          <w:sz w:val="20"/>
          <w:szCs w:val="20"/>
        </w:rPr>
        <w:t>amidosiarkowego</w:t>
      </w:r>
      <w:proofErr w:type="spellEnd"/>
      <w:r w:rsidR="007A72BE" w:rsidRPr="00517FE9">
        <w:rPr>
          <w:rFonts w:ascii="Palatino Linotype" w:hAnsi="Palatino Linotype"/>
          <w:color w:val="000000" w:themeColor="text1"/>
          <w:sz w:val="20"/>
          <w:szCs w:val="20"/>
        </w:rPr>
        <w:t xml:space="preserve"> natomiast </w:t>
      </w:r>
      <w:r w:rsidR="00206AC6" w:rsidRPr="00517FE9">
        <w:rPr>
          <w:rFonts w:ascii="Palatino Linotype" w:hAnsi="Palatino Linotype"/>
          <w:color w:val="000000" w:themeColor="text1"/>
          <w:sz w:val="20"/>
          <w:szCs w:val="20"/>
        </w:rPr>
        <w:t>zawiera kwas solny który jest bardzo</w:t>
      </w:r>
      <w:r w:rsidRPr="00517FE9">
        <w:rPr>
          <w:rFonts w:ascii="Palatino Linotype" w:hAnsi="Palatino Linotype"/>
          <w:color w:val="000000" w:themeColor="text1"/>
          <w:sz w:val="20"/>
          <w:szCs w:val="20"/>
        </w:rPr>
        <w:t xml:space="preserve"> żrący i niebezpieczny,</w:t>
      </w:r>
      <w:r w:rsidR="007A72BE" w:rsidRPr="00517FE9">
        <w:rPr>
          <w:rFonts w:ascii="Palatino Linotype" w:hAnsi="Palatino Linotype"/>
          <w:color w:val="000000" w:themeColor="text1"/>
          <w:sz w:val="20"/>
          <w:szCs w:val="20"/>
        </w:rPr>
        <w:t xml:space="preserve"> iż</w:t>
      </w:r>
      <w:r w:rsidRPr="00517FE9">
        <w:rPr>
          <w:rFonts w:ascii="Palatino Linotype" w:hAnsi="Palatino Linotype"/>
          <w:color w:val="000000" w:themeColor="text1"/>
          <w:sz w:val="20"/>
          <w:szCs w:val="20"/>
        </w:rPr>
        <w:t xml:space="preserve"> może niszczyć niektóre </w:t>
      </w:r>
      <w:r w:rsidR="007A72BE" w:rsidRPr="00517FE9">
        <w:rPr>
          <w:rFonts w:ascii="Palatino Linotype" w:hAnsi="Palatino Linotype"/>
          <w:color w:val="000000" w:themeColor="text1"/>
          <w:sz w:val="20"/>
          <w:szCs w:val="20"/>
        </w:rPr>
        <w:t>powierzchnie</w:t>
      </w:r>
      <w:r w:rsidR="00517FE9" w:rsidRPr="00517FE9">
        <w:rPr>
          <w:rFonts w:ascii="Palatino Linotype" w:hAnsi="Palatino Linotype"/>
          <w:color w:val="000000" w:themeColor="text1"/>
          <w:sz w:val="20"/>
          <w:szCs w:val="20"/>
        </w:rPr>
        <w:t xml:space="preserve"> oraz </w:t>
      </w:r>
      <w:r w:rsidRPr="00517FE9">
        <w:rPr>
          <w:rFonts w:ascii="Palatino Linotype" w:hAnsi="Palatino Linotype"/>
          <w:color w:val="000000" w:themeColor="text1"/>
          <w:sz w:val="20"/>
          <w:szCs w:val="20"/>
        </w:rPr>
        <w:t>powodować korozję metali</w:t>
      </w:r>
      <w:r w:rsidR="003E6B12" w:rsidRPr="00517FE9">
        <w:rPr>
          <w:rFonts w:ascii="Palatino Linotype" w:hAnsi="Palatino Linotype"/>
          <w:color w:val="000000" w:themeColor="text1"/>
          <w:sz w:val="20"/>
          <w:szCs w:val="20"/>
        </w:rPr>
        <w:t>.</w:t>
      </w:r>
    </w:p>
    <w:p w14:paraId="3F89ADCA" w14:textId="77777777" w:rsidR="00CB4F01" w:rsidRPr="00737FDF" w:rsidRDefault="00CB4F01" w:rsidP="00CB1F60">
      <w:pPr>
        <w:widowControl/>
        <w:suppressAutoHyphens w:val="0"/>
        <w:jc w:val="both"/>
        <w:rPr>
          <w:rFonts w:ascii="Palatino Linotype" w:eastAsia="Times New Roman" w:hAnsi="Palatino Linotype" w:cs="Segoe UI"/>
          <w:color w:val="000000" w:themeColor="text1"/>
          <w:kern w:val="0"/>
          <w:sz w:val="20"/>
          <w:szCs w:val="20"/>
          <w:lang w:eastAsia="pl-PL" w:bidi="ar-SA"/>
        </w:rPr>
      </w:pPr>
    </w:p>
    <w:p w14:paraId="079A24FD" w14:textId="4831A92D" w:rsidR="00CB4F01" w:rsidRPr="00737FDF" w:rsidRDefault="00CB4F01" w:rsidP="00CB4F01">
      <w:pPr>
        <w:rPr>
          <w:rFonts w:ascii="Palatino Linotype" w:eastAsiaTheme="minorHAnsi" w:hAnsi="Palatino Linotype" w:cs="Calibri"/>
          <w:color w:val="000000" w:themeColor="text1"/>
          <w:kern w:val="0"/>
          <w:sz w:val="20"/>
          <w:szCs w:val="20"/>
          <w:lang w:eastAsia="pl-PL" w:bidi="ar-SA"/>
        </w:rPr>
      </w:pPr>
      <w:r w:rsidRPr="00737FDF">
        <w:rPr>
          <w:rFonts w:ascii="Palatino Linotype" w:hAnsi="Palatino Linotype"/>
          <w:color w:val="000000" w:themeColor="text1"/>
          <w:sz w:val="20"/>
          <w:szCs w:val="20"/>
        </w:rPr>
        <w:t>Szpital jest szczególnym miejscem, iż przebywają w nim</w:t>
      </w:r>
      <w:r w:rsidR="00316C7F" w:rsidRPr="00737FDF">
        <w:rPr>
          <w:rFonts w:ascii="Palatino Linotype" w:hAnsi="Palatino Linotype"/>
          <w:color w:val="000000" w:themeColor="text1"/>
          <w:sz w:val="20"/>
          <w:szCs w:val="20"/>
        </w:rPr>
        <w:t xml:space="preserve"> pacjenci</w:t>
      </w:r>
      <w:r w:rsidRPr="00737FDF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737FDF" w:rsidRPr="00737FDF">
        <w:rPr>
          <w:rFonts w:ascii="Palatino Linotype" w:hAnsi="Palatino Linotype"/>
          <w:color w:val="000000" w:themeColor="text1"/>
          <w:sz w:val="20"/>
          <w:szCs w:val="20"/>
        </w:rPr>
        <w:t>chorzy,</w:t>
      </w:r>
      <w:r w:rsidRPr="00737FDF">
        <w:rPr>
          <w:rFonts w:ascii="Palatino Linotype" w:hAnsi="Palatino Linotype"/>
          <w:color w:val="000000" w:themeColor="text1"/>
          <w:sz w:val="20"/>
          <w:szCs w:val="20"/>
        </w:rPr>
        <w:t xml:space="preserve"> dlatego chemia profesjonalna do mycia pomieszczeń oraz urządzeń sanitarnych powinna mieć wyższe oraz odpowiednio dostosowane do tego miejsca standardy. </w:t>
      </w:r>
    </w:p>
    <w:p w14:paraId="63C9AA73" w14:textId="77777777" w:rsidR="00DD3FD5" w:rsidRPr="00CB1F60" w:rsidRDefault="00DD3FD5" w:rsidP="00CB1F60">
      <w:pPr>
        <w:widowControl/>
        <w:suppressAutoHyphens w:val="0"/>
        <w:jc w:val="both"/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</w:pPr>
    </w:p>
    <w:p w14:paraId="6A7B5CC2" w14:textId="77777777" w:rsidR="00CB1F60" w:rsidRPr="00CB1F60" w:rsidRDefault="00CB1F60" w:rsidP="00CB1F60">
      <w:pPr>
        <w:widowControl/>
        <w:suppressAutoHyphens w:val="0"/>
        <w:jc w:val="both"/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</w:pPr>
      <w:r w:rsidRPr="00CB1F60">
        <w:rPr>
          <w:rFonts w:ascii="Palatino Linotype" w:eastAsia="Times New Roman" w:hAnsi="Palatino Linotype" w:cs="Segoe UI"/>
          <w:color w:val="000000"/>
          <w:kern w:val="0"/>
          <w:sz w:val="20"/>
          <w:szCs w:val="20"/>
          <w:lang w:eastAsia="pl-PL" w:bidi="ar-SA"/>
        </w:rPr>
        <w:t>W związku z czym oferta w zakresie pakietu nr 2 i 5 zostaje odrzucona, gdyż zaoferowane przez Oferenta produkty są niezgodne z wymaganiami Zamawiającego oraz z opisem przedmiotu zamówienia.</w:t>
      </w:r>
    </w:p>
    <w:p w14:paraId="24EFAA38" w14:textId="37B2F3AC" w:rsidR="00991B88" w:rsidRPr="00B34329" w:rsidRDefault="00CB1F60" w:rsidP="00B34329">
      <w:pPr>
        <w:widowControl/>
        <w:suppressAutoHyphens w:val="0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 w:bidi="ar-SA"/>
        </w:rPr>
      </w:pPr>
      <w:r w:rsidRPr="00CB1F60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 w:bidi="ar-SA"/>
        </w:rPr>
        <w:t>  </w:t>
      </w:r>
    </w:p>
    <w:p w14:paraId="5D2CD996" w14:textId="3CAF99FB" w:rsidR="00242EB6" w:rsidRDefault="004B63E4" w:rsidP="000F585A">
      <w:pPr>
        <w:widowControl/>
        <w:suppressAutoHyphens w:val="0"/>
        <w:spacing w:before="100" w:after="100"/>
        <w:jc w:val="center"/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20"/>
          <w:szCs w:val="20"/>
          <w:lang w:eastAsia="pl-PL" w:bidi="ar-SA"/>
        </w:rPr>
      </w:pPr>
      <w:r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20"/>
          <w:szCs w:val="20"/>
          <w:lang w:eastAsia="pl-PL" w:bidi="ar-SA"/>
        </w:rPr>
        <w:t xml:space="preserve">                   </w:t>
      </w:r>
    </w:p>
    <w:p w14:paraId="1CA42729" w14:textId="1BD87DED" w:rsidR="00DC1A1F" w:rsidRDefault="00242EB6" w:rsidP="000F585A">
      <w:pPr>
        <w:widowControl/>
        <w:suppressAutoHyphens w:val="0"/>
        <w:spacing w:before="100" w:after="100"/>
        <w:jc w:val="center"/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</w:pPr>
      <w:r w:rsidRPr="003B2196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                                                                        </w:t>
      </w:r>
      <w:r w:rsidR="000F585A" w:rsidRPr="003B2196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  </w:t>
      </w:r>
      <w:r w:rsidR="007761FE" w:rsidRPr="003B2196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      </w:t>
      </w:r>
      <w:r w:rsidR="00572338" w:rsidRPr="003B2196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       </w:t>
      </w:r>
      <w:r w:rsidR="007761FE" w:rsidRPr="003B2196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 </w:t>
      </w:r>
      <w:r w:rsidR="003B2196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    </w:t>
      </w:r>
      <w:r w:rsidR="00645A75" w:rsidRPr="003B2196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>Z poważaniem</w:t>
      </w:r>
      <w:r w:rsidR="00500DD7" w:rsidRPr="003B2196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>,</w:t>
      </w:r>
    </w:p>
    <w:p w14:paraId="5B639B07" w14:textId="25980D1B" w:rsidR="006F06D2" w:rsidRDefault="006F06D2" w:rsidP="006F06D2">
      <w:pPr>
        <w:widowControl/>
        <w:suppressAutoHyphens w:val="0"/>
        <w:spacing w:before="100"/>
        <w:jc w:val="center"/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                                                                                            Dyrektor </w:t>
      </w:r>
    </w:p>
    <w:p w14:paraId="560C19F7" w14:textId="1EDDFF36" w:rsidR="006F06D2" w:rsidRPr="006F06D2" w:rsidRDefault="006F06D2" w:rsidP="000F585A">
      <w:pPr>
        <w:widowControl/>
        <w:suppressAutoHyphens w:val="0"/>
        <w:spacing w:before="100" w:after="100"/>
        <w:jc w:val="center"/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22"/>
          <w:lang w:eastAsia="pl-PL" w:bidi="ar-SA"/>
        </w:rPr>
      </w:pPr>
      <w:r w:rsidRPr="006F06D2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22"/>
          <w:lang w:eastAsia="pl-PL" w:bidi="ar-SA"/>
        </w:rPr>
        <w:t xml:space="preserve">                                                                            Jarosław Maroszek</w:t>
      </w:r>
    </w:p>
    <w:p w14:paraId="06ADC2C9" w14:textId="29808E0A" w:rsidR="00572338" w:rsidRPr="003B2196" w:rsidRDefault="00572338" w:rsidP="00572338">
      <w:pPr>
        <w:widowControl/>
        <w:suppressAutoHyphens w:val="0"/>
        <w:spacing w:before="100" w:after="100"/>
        <w:jc w:val="center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</w:p>
    <w:sectPr w:rsidR="00572338" w:rsidRPr="003B2196" w:rsidSect="007D1203">
      <w:footerReference w:type="even" r:id="rId8"/>
      <w:footerReference w:type="default" r:id="rId9"/>
      <w:headerReference w:type="first" r:id="rId10"/>
      <w:pgSz w:w="11906" w:h="16838"/>
      <w:pgMar w:top="737" w:right="737" w:bottom="737" w:left="851" w:header="3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2359C" w14:textId="77777777" w:rsidR="00E656DF" w:rsidRDefault="00E656DF">
      <w:pPr>
        <w:rPr>
          <w:rFonts w:hint="eastAsia"/>
        </w:rPr>
      </w:pPr>
      <w:r>
        <w:separator/>
      </w:r>
    </w:p>
  </w:endnote>
  <w:endnote w:type="continuationSeparator" w:id="0">
    <w:p w14:paraId="4651D165" w14:textId="77777777" w:rsidR="00E656DF" w:rsidRDefault="00E656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15570" w14:textId="77777777" w:rsidR="0006722E" w:rsidRDefault="0006722E">
    <w:pPr>
      <w:pStyle w:val="Stopka"/>
      <w:jc w:val="center"/>
      <w:rPr>
        <w:rFonts w:hint="eastAsia"/>
      </w:rPr>
    </w:pPr>
  </w:p>
  <w:p w14:paraId="1F276B7A" w14:textId="77777777" w:rsidR="0006722E" w:rsidRDefault="0006722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3B5F7" w14:textId="77777777" w:rsidR="0006722E" w:rsidRDefault="0006722E">
    <w:pPr>
      <w:pStyle w:val="Stopka"/>
      <w:jc w:val="center"/>
      <w:rPr>
        <w:rFonts w:hint="eastAsia"/>
      </w:rPr>
    </w:pPr>
  </w:p>
  <w:p w14:paraId="6A48B426" w14:textId="77777777" w:rsidR="0006722E" w:rsidRDefault="0006722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65C61" w14:textId="77777777" w:rsidR="00E656DF" w:rsidRDefault="00E656DF">
      <w:pPr>
        <w:rPr>
          <w:rFonts w:hint="eastAsia"/>
        </w:rPr>
      </w:pPr>
      <w:r>
        <w:separator/>
      </w:r>
    </w:p>
  </w:footnote>
  <w:footnote w:type="continuationSeparator" w:id="0">
    <w:p w14:paraId="68E11068" w14:textId="77777777" w:rsidR="00E656DF" w:rsidRDefault="00E656D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2D7E4" w14:textId="77777777" w:rsidR="0006722E" w:rsidRDefault="0006722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26F9896" wp14:editId="4E3D8B18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53F108BE" w14:textId="77777777" w:rsidR="0006722E" w:rsidRDefault="0006722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60E9335E" w14:textId="77777777" w:rsidR="0006722E" w:rsidRDefault="0006722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Fax. 71 312-14-98</w:t>
    </w:r>
  </w:p>
  <w:p w14:paraId="6D648EE3" w14:textId="77777777" w:rsidR="0006722E" w:rsidRPr="00787625" w:rsidRDefault="0006722E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de-DE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proofErr w:type="spellStart"/>
    <w:r w:rsidRPr="00787625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787625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787625">
      <w:rPr>
        <w:rFonts w:ascii="Calibri" w:hAnsi="Calibri" w:cs="Calibri"/>
        <w:b/>
        <w:bCs/>
        <w:sz w:val="20"/>
        <w:szCs w:val="20"/>
        <w:lang w:val="de-DE"/>
      </w:rPr>
      <w:tab/>
      <w:t xml:space="preserve">  </w:t>
    </w:r>
  </w:p>
  <w:p w14:paraId="45CA9054" w14:textId="77777777" w:rsidR="0006722E" w:rsidRPr="00787625" w:rsidRDefault="0006722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  <w:lang w:val="de-DE"/>
      </w:rPr>
    </w:pPr>
    <w:r w:rsidRPr="00787625">
      <w:rPr>
        <w:rFonts w:ascii="Calibri" w:hAnsi="Calibri" w:cs="Calibri"/>
        <w:b/>
        <w:bCs/>
        <w:sz w:val="20"/>
        <w:szCs w:val="20"/>
        <w:lang w:val="de-DE"/>
      </w:rPr>
      <w:t>NIP: 915-15-23-806 REGON: 000308761 KRS: 0000033125</w:t>
    </w:r>
  </w:p>
  <w:p w14:paraId="070FB5B8" w14:textId="1F58D184" w:rsidR="0006722E" w:rsidRPr="00787625" w:rsidRDefault="000639B6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  <w:lang w:val="de-DE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2A0DFCB9" wp14:editId="30113631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00FAF" id="Line 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" strokeweight=".26mm"/>
          </w:pict>
        </mc:Fallback>
      </mc:AlternateContent>
    </w:r>
    <w:r w:rsidR="0006722E" w:rsidRPr="00787625">
      <w:rPr>
        <w:rFonts w:ascii="Calibri" w:hAnsi="Calibri" w:cs="Calibri"/>
        <w:b/>
        <w:bCs/>
        <w:sz w:val="20"/>
        <w:szCs w:val="20"/>
        <w:lang w:val="de-DE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4C22704A"/>
    <w:multiLevelType w:val="hybridMultilevel"/>
    <w:tmpl w:val="A0E87332"/>
    <w:lvl w:ilvl="0" w:tplc="DDE8AF18">
      <w:start w:val="1"/>
      <w:numFmt w:val="upperRoman"/>
      <w:lvlText w:val="%1."/>
      <w:lvlJc w:val="left"/>
      <w:pPr>
        <w:ind w:left="737" w:hanging="737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D27EE"/>
    <w:multiLevelType w:val="hybridMultilevel"/>
    <w:tmpl w:val="36ACED22"/>
    <w:lvl w:ilvl="0" w:tplc="42A2BFB6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034E6"/>
    <w:multiLevelType w:val="hybridMultilevel"/>
    <w:tmpl w:val="82F2F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D129F"/>
    <w:multiLevelType w:val="multilevel"/>
    <w:tmpl w:val="3AFE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79C"/>
    <w:rsid w:val="000004B9"/>
    <w:rsid w:val="0000124B"/>
    <w:rsid w:val="00006F39"/>
    <w:rsid w:val="000105C6"/>
    <w:rsid w:val="00011827"/>
    <w:rsid w:val="00014AEB"/>
    <w:rsid w:val="00017F8D"/>
    <w:rsid w:val="0003004F"/>
    <w:rsid w:val="000312F1"/>
    <w:rsid w:val="000323A4"/>
    <w:rsid w:val="000333A8"/>
    <w:rsid w:val="00034912"/>
    <w:rsid w:val="00035054"/>
    <w:rsid w:val="000371A1"/>
    <w:rsid w:val="00037948"/>
    <w:rsid w:val="00041E0B"/>
    <w:rsid w:val="00043080"/>
    <w:rsid w:val="0004463C"/>
    <w:rsid w:val="0005084F"/>
    <w:rsid w:val="00052288"/>
    <w:rsid w:val="000541F9"/>
    <w:rsid w:val="00057EBF"/>
    <w:rsid w:val="000600AE"/>
    <w:rsid w:val="000613D6"/>
    <w:rsid w:val="000639B6"/>
    <w:rsid w:val="000648CC"/>
    <w:rsid w:val="00065DF5"/>
    <w:rsid w:val="0006722E"/>
    <w:rsid w:val="000675EF"/>
    <w:rsid w:val="00070C96"/>
    <w:rsid w:val="00071FA9"/>
    <w:rsid w:val="00075287"/>
    <w:rsid w:val="00076787"/>
    <w:rsid w:val="0008166F"/>
    <w:rsid w:val="000830C0"/>
    <w:rsid w:val="00084960"/>
    <w:rsid w:val="00085271"/>
    <w:rsid w:val="00086073"/>
    <w:rsid w:val="00093B1F"/>
    <w:rsid w:val="000A149C"/>
    <w:rsid w:val="000B04D8"/>
    <w:rsid w:val="000B0595"/>
    <w:rsid w:val="000B45B0"/>
    <w:rsid w:val="000C2BF3"/>
    <w:rsid w:val="000C4F7F"/>
    <w:rsid w:val="000C5794"/>
    <w:rsid w:val="000D1A1B"/>
    <w:rsid w:val="000D2EEE"/>
    <w:rsid w:val="000D471F"/>
    <w:rsid w:val="000D664C"/>
    <w:rsid w:val="000D6E1B"/>
    <w:rsid w:val="000F21DD"/>
    <w:rsid w:val="000F498B"/>
    <w:rsid w:val="000F585A"/>
    <w:rsid w:val="000F7B7A"/>
    <w:rsid w:val="0010258E"/>
    <w:rsid w:val="001129B5"/>
    <w:rsid w:val="001129DB"/>
    <w:rsid w:val="001131D0"/>
    <w:rsid w:val="00120A77"/>
    <w:rsid w:val="00122DB7"/>
    <w:rsid w:val="001277E2"/>
    <w:rsid w:val="0013289C"/>
    <w:rsid w:val="001329A8"/>
    <w:rsid w:val="001329C4"/>
    <w:rsid w:val="00140B85"/>
    <w:rsid w:val="00146606"/>
    <w:rsid w:val="001468EB"/>
    <w:rsid w:val="00147258"/>
    <w:rsid w:val="001473D2"/>
    <w:rsid w:val="001542C9"/>
    <w:rsid w:val="0015502C"/>
    <w:rsid w:val="00160E22"/>
    <w:rsid w:val="00160E41"/>
    <w:rsid w:val="0016361D"/>
    <w:rsid w:val="00163D32"/>
    <w:rsid w:val="001648D3"/>
    <w:rsid w:val="00177AA5"/>
    <w:rsid w:val="00182D21"/>
    <w:rsid w:val="0018557C"/>
    <w:rsid w:val="001864BD"/>
    <w:rsid w:val="001870F4"/>
    <w:rsid w:val="00187902"/>
    <w:rsid w:val="00191B67"/>
    <w:rsid w:val="00193724"/>
    <w:rsid w:val="001946B5"/>
    <w:rsid w:val="0019745C"/>
    <w:rsid w:val="001A0BA5"/>
    <w:rsid w:val="001A7118"/>
    <w:rsid w:val="001B1343"/>
    <w:rsid w:val="001B1A9C"/>
    <w:rsid w:val="001B6899"/>
    <w:rsid w:val="001C0FEE"/>
    <w:rsid w:val="001D1246"/>
    <w:rsid w:val="001D176C"/>
    <w:rsid w:val="001D35B4"/>
    <w:rsid w:val="001D3CC0"/>
    <w:rsid w:val="001D6A76"/>
    <w:rsid w:val="001D6B0D"/>
    <w:rsid w:val="001D739C"/>
    <w:rsid w:val="001F02B9"/>
    <w:rsid w:val="001F4A87"/>
    <w:rsid w:val="002007E5"/>
    <w:rsid w:val="002020E4"/>
    <w:rsid w:val="00204496"/>
    <w:rsid w:val="002058CD"/>
    <w:rsid w:val="00206080"/>
    <w:rsid w:val="00206941"/>
    <w:rsid w:val="00206AC6"/>
    <w:rsid w:val="00207B6B"/>
    <w:rsid w:val="002143B7"/>
    <w:rsid w:val="00215A1A"/>
    <w:rsid w:val="0022216D"/>
    <w:rsid w:val="0022231C"/>
    <w:rsid w:val="00225B46"/>
    <w:rsid w:val="002309FA"/>
    <w:rsid w:val="00232BFE"/>
    <w:rsid w:val="00237038"/>
    <w:rsid w:val="0024063C"/>
    <w:rsid w:val="002414FE"/>
    <w:rsid w:val="0024269B"/>
    <w:rsid w:val="00242AD5"/>
    <w:rsid w:val="00242D10"/>
    <w:rsid w:val="00242EB6"/>
    <w:rsid w:val="00244552"/>
    <w:rsid w:val="00245588"/>
    <w:rsid w:val="0024717F"/>
    <w:rsid w:val="00247B06"/>
    <w:rsid w:val="00254E95"/>
    <w:rsid w:val="002563D4"/>
    <w:rsid w:val="00257757"/>
    <w:rsid w:val="00257D46"/>
    <w:rsid w:val="002627E1"/>
    <w:rsid w:val="002654AC"/>
    <w:rsid w:val="00265864"/>
    <w:rsid w:val="00267864"/>
    <w:rsid w:val="0027467F"/>
    <w:rsid w:val="00281AC7"/>
    <w:rsid w:val="0028233D"/>
    <w:rsid w:val="00283809"/>
    <w:rsid w:val="00285917"/>
    <w:rsid w:val="00285934"/>
    <w:rsid w:val="0028636D"/>
    <w:rsid w:val="002873CF"/>
    <w:rsid w:val="00291435"/>
    <w:rsid w:val="00293063"/>
    <w:rsid w:val="0029340D"/>
    <w:rsid w:val="0029603A"/>
    <w:rsid w:val="002A1678"/>
    <w:rsid w:val="002A4F8F"/>
    <w:rsid w:val="002B0439"/>
    <w:rsid w:val="002B0802"/>
    <w:rsid w:val="002B2A8A"/>
    <w:rsid w:val="002B51E4"/>
    <w:rsid w:val="002B7935"/>
    <w:rsid w:val="002C3E85"/>
    <w:rsid w:val="002D4A84"/>
    <w:rsid w:val="002D5C92"/>
    <w:rsid w:val="002E32CA"/>
    <w:rsid w:val="002F7ACA"/>
    <w:rsid w:val="002F7BD2"/>
    <w:rsid w:val="003006C0"/>
    <w:rsid w:val="003023EA"/>
    <w:rsid w:val="00302D6B"/>
    <w:rsid w:val="00303C33"/>
    <w:rsid w:val="00305A3D"/>
    <w:rsid w:val="00315C13"/>
    <w:rsid w:val="0031654A"/>
    <w:rsid w:val="00316C7F"/>
    <w:rsid w:val="003254E0"/>
    <w:rsid w:val="0033192B"/>
    <w:rsid w:val="00333B43"/>
    <w:rsid w:val="003351F6"/>
    <w:rsid w:val="00336E7A"/>
    <w:rsid w:val="00337EA5"/>
    <w:rsid w:val="00340B83"/>
    <w:rsid w:val="00343FD1"/>
    <w:rsid w:val="003527EA"/>
    <w:rsid w:val="00360920"/>
    <w:rsid w:val="00363048"/>
    <w:rsid w:val="003636CA"/>
    <w:rsid w:val="003707FC"/>
    <w:rsid w:val="003709B3"/>
    <w:rsid w:val="003755A9"/>
    <w:rsid w:val="00375B16"/>
    <w:rsid w:val="00377BE6"/>
    <w:rsid w:val="00381490"/>
    <w:rsid w:val="00381746"/>
    <w:rsid w:val="00382BA4"/>
    <w:rsid w:val="00385112"/>
    <w:rsid w:val="00393C5C"/>
    <w:rsid w:val="0039618C"/>
    <w:rsid w:val="003A0E21"/>
    <w:rsid w:val="003A427D"/>
    <w:rsid w:val="003A472D"/>
    <w:rsid w:val="003A490D"/>
    <w:rsid w:val="003A4BE4"/>
    <w:rsid w:val="003A677A"/>
    <w:rsid w:val="003B0C2B"/>
    <w:rsid w:val="003B0EA7"/>
    <w:rsid w:val="003B2196"/>
    <w:rsid w:val="003B32A6"/>
    <w:rsid w:val="003B5325"/>
    <w:rsid w:val="003C5CF3"/>
    <w:rsid w:val="003C6EDA"/>
    <w:rsid w:val="003C726A"/>
    <w:rsid w:val="003D1B7E"/>
    <w:rsid w:val="003D369C"/>
    <w:rsid w:val="003E3836"/>
    <w:rsid w:val="003E3D9D"/>
    <w:rsid w:val="003E6B12"/>
    <w:rsid w:val="003F0D8B"/>
    <w:rsid w:val="003F2023"/>
    <w:rsid w:val="003F322D"/>
    <w:rsid w:val="003F566A"/>
    <w:rsid w:val="004026D0"/>
    <w:rsid w:val="00404F23"/>
    <w:rsid w:val="0041126B"/>
    <w:rsid w:val="00416E73"/>
    <w:rsid w:val="00424165"/>
    <w:rsid w:val="0042454B"/>
    <w:rsid w:val="00425F39"/>
    <w:rsid w:val="00426D2B"/>
    <w:rsid w:val="00427C9B"/>
    <w:rsid w:val="004314D0"/>
    <w:rsid w:val="004328E4"/>
    <w:rsid w:val="00434029"/>
    <w:rsid w:val="004362CD"/>
    <w:rsid w:val="004425F1"/>
    <w:rsid w:val="00443AD7"/>
    <w:rsid w:val="004449D5"/>
    <w:rsid w:val="00447A22"/>
    <w:rsid w:val="004569BC"/>
    <w:rsid w:val="004621FC"/>
    <w:rsid w:val="00466EAE"/>
    <w:rsid w:val="00470B07"/>
    <w:rsid w:val="00472700"/>
    <w:rsid w:val="004732FF"/>
    <w:rsid w:val="00474935"/>
    <w:rsid w:val="00481E96"/>
    <w:rsid w:val="00482AB8"/>
    <w:rsid w:val="00484A96"/>
    <w:rsid w:val="004854D6"/>
    <w:rsid w:val="00491BBD"/>
    <w:rsid w:val="00491E87"/>
    <w:rsid w:val="00493594"/>
    <w:rsid w:val="00495660"/>
    <w:rsid w:val="00497968"/>
    <w:rsid w:val="004A165A"/>
    <w:rsid w:val="004A3CC4"/>
    <w:rsid w:val="004A553F"/>
    <w:rsid w:val="004B6181"/>
    <w:rsid w:val="004B63E4"/>
    <w:rsid w:val="004B74B3"/>
    <w:rsid w:val="004B7FE5"/>
    <w:rsid w:val="004C4666"/>
    <w:rsid w:val="004C4E3F"/>
    <w:rsid w:val="004D59E2"/>
    <w:rsid w:val="004D5E71"/>
    <w:rsid w:val="004E03C9"/>
    <w:rsid w:val="004E20E0"/>
    <w:rsid w:val="004E5ED2"/>
    <w:rsid w:val="004F0218"/>
    <w:rsid w:val="004F1B7B"/>
    <w:rsid w:val="004F237F"/>
    <w:rsid w:val="004F4049"/>
    <w:rsid w:val="00500DD7"/>
    <w:rsid w:val="00500DE9"/>
    <w:rsid w:val="00505079"/>
    <w:rsid w:val="005069EE"/>
    <w:rsid w:val="005117C3"/>
    <w:rsid w:val="005142BA"/>
    <w:rsid w:val="00516E93"/>
    <w:rsid w:val="00517FE9"/>
    <w:rsid w:val="00521693"/>
    <w:rsid w:val="00522512"/>
    <w:rsid w:val="00526137"/>
    <w:rsid w:val="00526870"/>
    <w:rsid w:val="005275DA"/>
    <w:rsid w:val="00531650"/>
    <w:rsid w:val="005353FB"/>
    <w:rsid w:val="00535A07"/>
    <w:rsid w:val="005365D6"/>
    <w:rsid w:val="005377FF"/>
    <w:rsid w:val="00537C7B"/>
    <w:rsid w:val="00541E52"/>
    <w:rsid w:val="00542054"/>
    <w:rsid w:val="00543A30"/>
    <w:rsid w:val="00543F12"/>
    <w:rsid w:val="005444DA"/>
    <w:rsid w:val="00555265"/>
    <w:rsid w:val="00562752"/>
    <w:rsid w:val="0056359E"/>
    <w:rsid w:val="005666AC"/>
    <w:rsid w:val="00572338"/>
    <w:rsid w:val="00572865"/>
    <w:rsid w:val="0057642F"/>
    <w:rsid w:val="0057659D"/>
    <w:rsid w:val="00577038"/>
    <w:rsid w:val="0058034C"/>
    <w:rsid w:val="00585ACF"/>
    <w:rsid w:val="00585B56"/>
    <w:rsid w:val="00594A32"/>
    <w:rsid w:val="005A4976"/>
    <w:rsid w:val="005A6C05"/>
    <w:rsid w:val="005A71C4"/>
    <w:rsid w:val="005B0D6B"/>
    <w:rsid w:val="005B497E"/>
    <w:rsid w:val="005B5011"/>
    <w:rsid w:val="005B738D"/>
    <w:rsid w:val="005B73F3"/>
    <w:rsid w:val="005C171B"/>
    <w:rsid w:val="005C318A"/>
    <w:rsid w:val="005C570D"/>
    <w:rsid w:val="005C639A"/>
    <w:rsid w:val="005D0828"/>
    <w:rsid w:val="005D4FC7"/>
    <w:rsid w:val="005E54FC"/>
    <w:rsid w:val="005F2064"/>
    <w:rsid w:val="005F3F5B"/>
    <w:rsid w:val="005F6A7F"/>
    <w:rsid w:val="00600DAA"/>
    <w:rsid w:val="0060337A"/>
    <w:rsid w:val="00603A2B"/>
    <w:rsid w:val="00604F08"/>
    <w:rsid w:val="00606D75"/>
    <w:rsid w:val="00606F57"/>
    <w:rsid w:val="006110E7"/>
    <w:rsid w:val="00626487"/>
    <w:rsid w:val="00627CED"/>
    <w:rsid w:val="00630061"/>
    <w:rsid w:val="0063368B"/>
    <w:rsid w:val="006375E2"/>
    <w:rsid w:val="006378BF"/>
    <w:rsid w:val="00637CE2"/>
    <w:rsid w:val="00640DE8"/>
    <w:rsid w:val="00642375"/>
    <w:rsid w:val="00645A75"/>
    <w:rsid w:val="0064697E"/>
    <w:rsid w:val="006537DC"/>
    <w:rsid w:val="00662478"/>
    <w:rsid w:val="00673649"/>
    <w:rsid w:val="006768FC"/>
    <w:rsid w:val="00682F43"/>
    <w:rsid w:val="006833FF"/>
    <w:rsid w:val="0068635C"/>
    <w:rsid w:val="006920D7"/>
    <w:rsid w:val="006963D8"/>
    <w:rsid w:val="006965F2"/>
    <w:rsid w:val="006A2575"/>
    <w:rsid w:val="006B0DFF"/>
    <w:rsid w:val="006B1BA7"/>
    <w:rsid w:val="006B2976"/>
    <w:rsid w:val="006B593F"/>
    <w:rsid w:val="006C1ECD"/>
    <w:rsid w:val="006C30FD"/>
    <w:rsid w:val="006C7E60"/>
    <w:rsid w:val="006D37A8"/>
    <w:rsid w:val="006D539B"/>
    <w:rsid w:val="006D5C7B"/>
    <w:rsid w:val="006D6383"/>
    <w:rsid w:val="006E4D0A"/>
    <w:rsid w:val="006F06D2"/>
    <w:rsid w:val="006F5B33"/>
    <w:rsid w:val="006F78BA"/>
    <w:rsid w:val="00702C73"/>
    <w:rsid w:val="00705ECF"/>
    <w:rsid w:val="007249CB"/>
    <w:rsid w:val="007264AA"/>
    <w:rsid w:val="007357EC"/>
    <w:rsid w:val="00735FD0"/>
    <w:rsid w:val="00737FDF"/>
    <w:rsid w:val="007417AF"/>
    <w:rsid w:val="007437A7"/>
    <w:rsid w:val="00744799"/>
    <w:rsid w:val="007469D9"/>
    <w:rsid w:val="00751971"/>
    <w:rsid w:val="00752C38"/>
    <w:rsid w:val="0075329E"/>
    <w:rsid w:val="00757BC2"/>
    <w:rsid w:val="00760793"/>
    <w:rsid w:val="00766E9D"/>
    <w:rsid w:val="00770459"/>
    <w:rsid w:val="00773B7C"/>
    <w:rsid w:val="007761FE"/>
    <w:rsid w:val="00776EED"/>
    <w:rsid w:val="00780A88"/>
    <w:rsid w:val="00784613"/>
    <w:rsid w:val="00787625"/>
    <w:rsid w:val="0079027D"/>
    <w:rsid w:val="00790A41"/>
    <w:rsid w:val="00791089"/>
    <w:rsid w:val="00793799"/>
    <w:rsid w:val="0079588F"/>
    <w:rsid w:val="00795E2E"/>
    <w:rsid w:val="007A45BD"/>
    <w:rsid w:val="007A4BD9"/>
    <w:rsid w:val="007A72BE"/>
    <w:rsid w:val="007B2C2D"/>
    <w:rsid w:val="007B4CFB"/>
    <w:rsid w:val="007B56EE"/>
    <w:rsid w:val="007C5F95"/>
    <w:rsid w:val="007C787D"/>
    <w:rsid w:val="007D1203"/>
    <w:rsid w:val="007D51AB"/>
    <w:rsid w:val="007D69EB"/>
    <w:rsid w:val="007E2400"/>
    <w:rsid w:val="007E298F"/>
    <w:rsid w:val="007E4306"/>
    <w:rsid w:val="007E65B1"/>
    <w:rsid w:val="007E6C94"/>
    <w:rsid w:val="007F02E5"/>
    <w:rsid w:val="007F3EE3"/>
    <w:rsid w:val="007F6D63"/>
    <w:rsid w:val="0080332E"/>
    <w:rsid w:val="00803E1D"/>
    <w:rsid w:val="00805A66"/>
    <w:rsid w:val="008109AF"/>
    <w:rsid w:val="00813ABE"/>
    <w:rsid w:val="00814208"/>
    <w:rsid w:val="0081515B"/>
    <w:rsid w:val="008172B3"/>
    <w:rsid w:val="008213B5"/>
    <w:rsid w:val="008218BE"/>
    <w:rsid w:val="0082362C"/>
    <w:rsid w:val="0083118E"/>
    <w:rsid w:val="0083354B"/>
    <w:rsid w:val="0084379B"/>
    <w:rsid w:val="00845C69"/>
    <w:rsid w:val="008460C5"/>
    <w:rsid w:val="0084694D"/>
    <w:rsid w:val="00846EC6"/>
    <w:rsid w:val="00856D0F"/>
    <w:rsid w:val="00857E3A"/>
    <w:rsid w:val="0086416E"/>
    <w:rsid w:val="008667CD"/>
    <w:rsid w:val="008734F7"/>
    <w:rsid w:val="00881B5C"/>
    <w:rsid w:val="00886371"/>
    <w:rsid w:val="00886EB2"/>
    <w:rsid w:val="0088784D"/>
    <w:rsid w:val="0089240D"/>
    <w:rsid w:val="008925B1"/>
    <w:rsid w:val="008B2A7B"/>
    <w:rsid w:val="008B2C87"/>
    <w:rsid w:val="008B2CE6"/>
    <w:rsid w:val="008B4243"/>
    <w:rsid w:val="008B45F8"/>
    <w:rsid w:val="008B6BF8"/>
    <w:rsid w:val="008C26C1"/>
    <w:rsid w:val="008C6220"/>
    <w:rsid w:val="008C6CF0"/>
    <w:rsid w:val="008D1261"/>
    <w:rsid w:val="008D1F1C"/>
    <w:rsid w:val="008D2115"/>
    <w:rsid w:val="008D5991"/>
    <w:rsid w:val="008E0820"/>
    <w:rsid w:val="008E3E9B"/>
    <w:rsid w:val="008E76B2"/>
    <w:rsid w:val="008E7EBA"/>
    <w:rsid w:val="008F031D"/>
    <w:rsid w:val="008F4394"/>
    <w:rsid w:val="00900FF8"/>
    <w:rsid w:val="009024EA"/>
    <w:rsid w:val="009063CE"/>
    <w:rsid w:val="00906BF0"/>
    <w:rsid w:val="00910646"/>
    <w:rsid w:val="009107A9"/>
    <w:rsid w:val="0091125E"/>
    <w:rsid w:val="00911EFC"/>
    <w:rsid w:val="00912ED7"/>
    <w:rsid w:val="009141E0"/>
    <w:rsid w:val="00916F56"/>
    <w:rsid w:val="00920C0A"/>
    <w:rsid w:val="00924300"/>
    <w:rsid w:val="00924AD0"/>
    <w:rsid w:val="00924C2D"/>
    <w:rsid w:val="00926DE5"/>
    <w:rsid w:val="009312C5"/>
    <w:rsid w:val="00937D28"/>
    <w:rsid w:val="00943A62"/>
    <w:rsid w:val="009458C0"/>
    <w:rsid w:val="009550D5"/>
    <w:rsid w:val="0095631A"/>
    <w:rsid w:val="00956900"/>
    <w:rsid w:val="009657A4"/>
    <w:rsid w:val="009762FC"/>
    <w:rsid w:val="0098794E"/>
    <w:rsid w:val="00991B88"/>
    <w:rsid w:val="0099241E"/>
    <w:rsid w:val="00993F3B"/>
    <w:rsid w:val="00996785"/>
    <w:rsid w:val="00996D5B"/>
    <w:rsid w:val="009A0D18"/>
    <w:rsid w:val="009A1BBD"/>
    <w:rsid w:val="009A46F2"/>
    <w:rsid w:val="009A7537"/>
    <w:rsid w:val="009B22C7"/>
    <w:rsid w:val="009B241F"/>
    <w:rsid w:val="009B6FD6"/>
    <w:rsid w:val="009C2C85"/>
    <w:rsid w:val="009C4A74"/>
    <w:rsid w:val="009D098D"/>
    <w:rsid w:val="009D3495"/>
    <w:rsid w:val="009D3AA3"/>
    <w:rsid w:val="009D40C9"/>
    <w:rsid w:val="009D73A5"/>
    <w:rsid w:val="009D7D99"/>
    <w:rsid w:val="009E1309"/>
    <w:rsid w:val="009E3F48"/>
    <w:rsid w:val="009E5138"/>
    <w:rsid w:val="009F0F12"/>
    <w:rsid w:val="009F1634"/>
    <w:rsid w:val="009F6432"/>
    <w:rsid w:val="00A025B8"/>
    <w:rsid w:val="00A04C1A"/>
    <w:rsid w:val="00A14DF1"/>
    <w:rsid w:val="00A151BC"/>
    <w:rsid w:val="00A168D9"/>
    <w:rsid w:val="00A17D56"/>
    <w:rsid w:val="00A238F8"/>
    <w:rsid w:val="00A274FA"/>
    <w:rsid w:val="00A32627"/>
    <w:rsid w:val="00A3386E"/>
    <w:rsid w:val="00A345E9"/>
    <w:rsid w:val="00A37C1A"/>
    <w:rsid w:val="00A461B8"/>
    <w:rsid w:val="00A47A98"/>
    <w:rsid w:val="00A56822"/>
    <w:rsid w:val="00A56952"/>
    <w:rsid w:val="00A56994"/>
    <w:rsid w:val="00A62B8C"/>
    <w:rsid w:val="00A65920"/>
    <w:rsid w:val="00A6706A"/>
    <w:rsid w:val="00A72A5E"/>
    <w:rsid w:val="00A7433D"/>
    <w:rsid w:val="00A80A64"/>
    <w:rsid w:val="00A820A2"/>
    <w:rsid w:val="00A82582"/>
    <w:rsid w:val="00A869C6"/>
    <w:rsid w:val="00A903DC"/>
    <w:rsid w:val="00A90448"/>
    <w:rsid w:val="00A91C4C"/>
    <w:rsid w:val="00A94C95"/>
    <w:rsid w:val="00A953C7"/>
    <w:rsid w:val="00A97156"/>
    <w:rsid w:val="00AA3067"/>
    <w:rsid w:val="00AA393B"/>
    <w:rsid w:val="00AB0DA7"/>
    <w:rsid w:val="00AB2F7B"/>
    <w:rsid w:val="00AB5C44"/>
    <w:rsid w:val="00AC1E2A"/>
    <w:rsid w:val="00AC3044"/>
    <w:rsid w:val="00AC3748"/>
    <w:rsid w:val="00AC3C58"/>
    <w:rsid w:val="00AC5552"/>
    <w:rsid w:val="00AC6979"/>
    <w:rsid w:val="00AC7285"/>
    <w:rsid w:val="00AD16BB"/>
    <w:rsid w:val="00AD37ED"/>
    <w:rsid w:val="00AD5798"/>
    <w:rsid w:val="00AD6A93"/>
    <w:rsid w:val="00AE3299"/>
    <w:rsid w:val="00AE4A59"/>
    <w:rsid w:val="00AE4E2D"/>
    <w:rsid w:val="00AE7524"/>
    <w:rsid w:val="00AF185C"/>
    <w:rsid w:val="00AF378C"/>
    <w:rsid w:val="00B02371"/>
    <w:rsid w:val="00B03723"/>
    <w:rsid w:val="00B04B48"/>
    <w:rsid w:val="00B05DF5"/>
    <w:rsid w:val="00B12DFC"/>
    <w:rsid w:val="00B21932"/>
    <w:rsid w:val="00B22592"/>
    <w:rsid w:val="00B22B1B"/>
    <w:rsid w:val="00B2427F"/>
    <w:rsid w:val="00B25B41"/>
    <w:rsid w:val="00B278B8"/>
    <w:rsid w:val="00B27CE6"/>
    <w:rsid w:val="00B3161D"/>
    <w:rsid w:val="00B323FA"/>
    <w:rsid w:val="00B33274"/>
    <w:rsid w:val="00B3357E"/>
    <w:rsid w:val="00B335CF"/>
    <w:rsid w:val="00B34329"/>
    <w:rsid w:val="00B41B13"/>
    <w:rsid w:val="00B44886"/>
    <w:rsid w:val="00B47E89"/>
    <w:rsid w:val="00B51357"/>
    <w:rsid w:val="00B52CD4"/>
    <w:rsid w:val="00B5545C"/>
    <w:rsid w:val="00B61450"/>
    <w:rsid w:val="00B643C5"/>
    <w:rsid w:val="00B6715C"/>
    <w:rsid w:val="00B75B00"/>
    <w:rsid w:val="00B776DE"/>
    <w:rsid w:val="00B83C7E"/>
    <w:rsid w:val="00B86F4A"/>
    <w:rsid w:val="00B92201"/>
    <w:rsid w:val="00B924D6"/>
    <w:rsid w:val="00B95603"/>
    <w:rsid w:val="00BB3B29"/>
    <w:rsid w:val="00BB58B3"/>
    <w:rsid w:val="00BB6266"/>
    <w:rsid w:val="00BC0530"/>
    <w:rsid w:val="00BC2830"/>
    <w:rsid w:val="00BC628E"/>
    <w:rsid w:val="00BD6EBA"/>
    <w:rsid w:val="00BE10CF"/>
    <w:rsid w:val="00BE20B1"/>
    <w:rsid w:val="00BE6B98"/>
    <w:rsid w:val="00BE6CD4"/>
    <w:rsid w:val="00BF011F"/>
    <w:rsid w:val="00BF7EA1"/>
    <w:rsid w:val="00C016E2"/>
    <w:rsid w:val="00C028FA"/>
    <w:rsid w:val="00C0290E"/>
    <w:rsid w:val="00C0379C"/>
    <w:rsid w:val="00C0597D"/>
    <w:rsid w:val="00C06294"/>
    <w:rsid w:val="00C072E6"/>
    <w:rsid w:val="00C104EC"/>
    <w:rsid w:val="00C10DBB"/>
    <w:rsid w:val="00C164B2"/>
    <w:rsid w:val="00C16826"/>
    <w:rsid w:val="00C17EC0"/>
    <w:rsid w:val="00C23B7D"/>
    <w:rsid w:val="00C3711C"/>
    <w:rsid w:val="00C3751A"/>
    <w:rsid w:val="00C40C12"/>
    <w:rsid w:val="00C438C6"/>
    <w:rsid w:val="00C47D41"/>
    <w:rsid w:val="00C5100C"/>
    <w:rsid w:val="00C526B9"/>
    <w:rsid w:val="00C5636F"/>
    <w:rsid w:val="00C5782F"/>
    <w:rsid w:val="00C64333"/>
    <w:rsid w:val="00C648AB"/>
    <w:rsid w:val="00C7422D"/>
    <w:rsid w:val="00C76165"/>
    <w:rsid w:val="00C77CAB"/>
    <w:rsid w:val="00C81A42"/>
    <w:rsid w:val="00C86FA7"/>
    <w:rsid w:val="00C94FCE"/>
    <w:rsid w:val="00C95265"/>
    <w:rsid w:val="00C971B9"/>
    <w:rsid w:val="00CA3422"/>
    <w:rsid w:val="00CA46D8"/>
    <w:rsid w:val="00CA4C5B"/>
    <w:rsid w:val="00CA73BD"/>
    <w:rsid w:val="00CA742B"/>
    <w:rsid w:val="00CB1F60"/>
    <w:rsid w:val="00CB3007"/>
    <w:rsid w:val="00CB4F01"/>
    <w:rsid w:val="00CC07D5"/>
    <w:rsid w:val="00CC6DF1"/>
    <w:rsid w:val="00CC75EC"/>
    <w:rsid w:val="00CD22EB"/>
    <w:rsid w:val="00CD66E5"/>
    <w:rsid w:val="00CE07CA"/>
    <w:rsid w:val="00CE2F42"/>
    <w:rsid w:val="00CE40C6"/>
    <w:rsid w:val="00CE4570"/>
    <w:rsid w:val="00CE4745"/>
    <w:rsid w:val="00CE5028"/>
    <w:rsid w:val="00CE5CB0"/>
    <w:rsid w:val="00CF63B1"/>
    <w:rsid w:val="00CF7699"/>
    <w:rsid w:val="00D02F50"/>
    <w:rsid w:val="00D06EAE"/>
    <w:rsid w:val="00D0753D"/>
    <w:rsid w:val="00D14039"/>
    <w:rsid w:val="00D16C54"/>
    <w:rsid w:val="00D20430"/>
    <w:rsid w:val="00D27D86"/>
    <w:rsid w:val="00D306C3"/>
    <w:rsid w:val="00D31583"/>
    <w:rsid w:val="00D33B23"/>
    <w:rsid w:val="00D34DB0"/>
    <w:rsid w:val="00D35866"/>
    <w:rsid w:val="00D35F2D"/>
    <w:rsid w:val="00D44041"/>
    <w:rsid w:val="00D51004"/>
    <w:rsid w:val="00D561F1"/>
    <w:rsid w:val="00D60882"/>
    <w:rsid w:val="00D62C9A"/>
    <w:rsid w:val="00D63FCF"/>
    <w:rsid w:val="00D640B3"/>
    <w:rsid w:val="00D644F1"/>
    <w:rsid w:val="00D6587B"/>
    <w:rsid w:val="00D7039A"/>
    <w:rsid w:val="00D71248"/>
    <w:rsid w:val="00D7270F"/>
    <w:rsid w:val="00D72D54"/>
    <w:rsid w:val="00D7556D"/>
    <w:rsid w:val="00D82EEB"/>
    <w:rsid w:val="00D834D3"/>
    <w:rsid w:val="00D87DC0"/>
    <w:rsid w:val="00D911FF"/>
    <w:rsid w:val="00D91A44"/>
    <w:rsid w:val="00D95C94"/>
    <w:rsid w:val="00D96255"/>
    <w:rsid w:val="00D9661C"/>
    <w:rsid w:val="00DA2958"/>
    <w:rsid w:val="00DA3D7C"/>
    <w:rsid w:val="00DA5AEB"/>
    <w:rsid w:val="00DA5EAA"/>
    <w:rsid w:val="00DA6164"/>
    <w:rsid w:val="00DA6CE5"/>
    <w:rsid w:val="00DB0C11"/>
    <w:rsid w:val="00DB52D9"/>
    <w:rsid w:val="00DB5640"/>
    <w:rsid w:val="00DB6CF3"/>
    <w:rsid w:val="00DC0021"/>
    <w:rsid w:val="00DC07D1"/>
    <w:rsid w:val="00DC1A1F"/>
    <w:rsid w:val="00DC2C39"/>
    <w:rsid w:val="00DC38C6"/>
    <w:rsid w:val="00DC3B49"/>
    <w:rsid w:val="00DC3DFE"/>
    <w:rsid w:val="00DD2667"/>
    <w:rsid w:val="00DD30FB"/>
    <w:rsid w:val="00DD3492"/>
    <w:rsid w:val="00DD3873"/>
    <w:rsid w:val="00DD3E77"/>
    <w:rsid w:val="00DD3FD5"/>
    <w:rsid w:val="00DD5C31"/>
    <w:rsid w:val="00DD6991"/>
    <w:rsid w:val="00DD7C30"/>
    <w:rsid w:val="00DE3687"/>
    <w:rsid w:val="00DE45BC"/>
    <w:rsid w:val="00DE4DA6"/>
    <w:rsid w:val="00DE5E2B"/>
    <w:rsid w:val="00DE7A69"/>
    <w:rsid w:val="00DE7FA5"/>
    <w:rsid w:val="00DF19C2"/>
    <w:rsid w:val="00DF2803"/>
    <w:rsid w:val="00DF5FA3"/>
    <w:rsid w:val="00DF62E5"/>
    <w:rsid w:val="00DF7A4A"/>
    <w:rsid w:val="00DF7DD7"/>
    <w:rsid w:val="00E00A5B"/>
    <w:rsid w:val="00E05943"/>
    <w:rsid w:val="00E07F90"/>
    <w:rsid w:val="00E10C47"/>
    <w:rsid w:val="00E13E65"/>
    <w:rsid w:val="00E17516"/>
    <w:rsid w:val="00E20E5A"/>
    <w:rsid w:val="00E27DC9"/>
    <w:rsid w:val="00E34D95"/>
    <w:rsid w:val="00E358D6"/>
    <w:rsid w:val="00E35C66"/>
    <w:rsid w:val="00E41ED8"/>
    <w:rsid w:val="00E57209"/>
    <w:rsid w:val="00E656DF"/>
    <w:rsid w:val="00E65897"/>
    <w:rsid w:val="00E65F55"/>
    <w:rsid w:val="00E70A84"/>
    <w:rsid w:val="00E7344A"/>
    <w:rsid w:val="00E73CD6"/>
    <w:rsid w:val="00E749DB"/>
    <w:rsid w:val="00E7677D"/>
    <w:rsid w:val="00E80432"/>
    <w:rsid w:val="00E862E3"/>
    <w:rsid w:val="00E86D06"/>
    <w:rsid w:val="00E9182F"/>
    <w:rsid w:val="00E95674"/>
    <w:rsid w:val="00E95907"/>
    <w:rsid w:val="00EA1F0B"/>
    <w:rsid w:val="00EA3AC5"/>
    <w:rsid w:val="00EA4E22"/>
    <w:rsid w:val="00EB069F"/>
    <w:rsid w:val="00EB5B5D"/>
    <w:rsid w:val="00EB6B7E"/>
    <w:rsid w:val="00EC1BEB"/>
    <w:rsid w:val="00EC5E77"/>
    <w:rsid w:val="00EC636B"/>
    <w:rsid w:val="00EC7F5D"/>
    <w:rsid w:val="00ED10A5"/>
    <w:rsid w:val="00ED2A97"/>
    <w:rsid w:val="00EE052D"/>
    <w:rsid w:val="00EE0A81"/>
    <w:rsid w:val="00EF1CCD"/>
    <w:rsid w:val="00EF2797"/>
    <w:rsid w:val="00EF2ACC"/>
    <w:rsid w:val="00EF39FB"/>
    <w:rsid w:val="00EF4138"/>
    <w:rsid w:val="00F03BF0"/>
    <w:rsid w:val="00F044AC"/>
    <w:rsid w:val="00F0543E"/>
    <w:rsid w:val="00F11637"/>
    <w:rsid w:val="00F119A0"/>
    <w:rsid w:val="00F11DC0"/>
    <w:rsid w:val="00F132A0"/>
    <w:rsid w:val="00F15A0D"/>
    <w:rsid w:val="00F179E7"/>
    <w:rsid w:val="00F21E78"/>
    <w:rsid w:val="00F309B4"/>
    <w:rsid w:val="00F34FB1"/>
    <w:rsid w:val="00F42729"/>
    <w:rsid w:val="00F42F33"/>
    <w:rsid w:val="00F51A74"/>
    <w:rsid w:val="00F51DA0"/>
    <w:rsid w:val="00F616BE"/>
    <w:rsid w:val="00F61FDB"/>
    <w:rsid w:val="00F62E3E"/>
    <w:rsid w:val="00F63E31"/>
    <w:rsid w:val="00F71119"/>
    <w:rsid w:val="00F714DC"/>
    <w:rsid w:val="00F81BAB"/>
    <w:rsid w:val="00F838C5"/>
    <w:rsid w:val="00F9413A"/>
    <w:rsid w:val="00F949FB"/>
    <w:rsid w:val="00F96AC3"/>
    <w:rsid w:val="00F96DB5"/>
    <w:rsid w:val="00F976F6"/>
    <w:rsid w:val="00FA2DB2"/>
    <w:rsid w:val="00FA4177"/>
    <w:rsid w:val="00FA49C7"/>
    <w:rsid w:val="00FA604E"/>
    <w:rsid w:val="00FA64CE"/>
    <w:rsid w:val="00FB098C"/>
    <w:rsid w:val="00FB4E94"/>
    <w:rsid w:val="00FB5D9E"/>
    <w:rsid w:val="00FC179B"/>
    <w:rsid w:val="00FC39C9"/>
    <w:rsid w:val="00FD0A2B"/>
    <w:rsid w:val="00FD0B0E"/>
    <w:rsid w:val="00FE0685"/>
    <w:rsid w:val="00FE1208"/>
    <w:rsid w:val="00FE31DB"/>
    <w:rsid w:val="00F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oNotEmbedSmartTags/>
  <w:decimalSymbol w:val=","/>
  <w:listSeparator w:val=";"/>
  <w14:docId w14:val="59CA6ADC"/>
  <w15:docId w15:val="{0F185DCC-ED33-4CFB-A105-C0DB9AB3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BF0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D18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6D5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link w:val="NagwekZnak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aliases w:val="CW_Lista,wypunktowanie,sw tekst,L1,Numerowanie,Akapit z listą BS,normalny tekst"/>
    <w:basedOn w:val="Normalny"/>
    <w:link w:val="AkapitzlistZnak"/>
    <w:uiPriority w:val="34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B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A0D18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AF378C"/>
    <w:rPr>
      <w:i/>
      <w:iCs/>
    </w:rPr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link w:val="Akapitzlist"/>
    <w:uiPriority w:val="99"/>
    <w:qFormat/>
    <w:locked/>
    <w:rsid w:val="00D561F1"/>
    <w:rPr>
      <w:rFonts w:ascii="Calibri" w:eastAsia="Times New Roman" w:hAnsi="Calibri" w:cs="Calibri"/>
      <w:noProof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3161D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161D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3161D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61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61D"/>
    <w:rPr>
      <w:rFonts w:ascii="Liberation Serif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61D"/>
    <w:rPr>
      <w:vertAlign w:val="superscript"/>
    </w:rPr>
  </w:style>
  <w:style w:type="paragraph" w:styleId="NormalnyWeb">
    <w:name w:val="Normal (Web)"/>
    <w:basedOn w:val="Normalny"/>
    <w:unhideWhenUsed/>
    <w:rsid w:val="00B316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B3161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Tekstpodstawowywcity31">
    <w:name w:val="Tekst podstawowy wcięty 31"/>
    <w:basedOn w:val="Normalny"/>
    <w:rsid w:val="00B3161D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161D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161D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B3161D"/>
    <w:rPr>
      <w:b/>
      <w:bCs/>
    </w:rPr>
  </w:style>
  <w:style w:type="paragraph" w:styleId="Bezodstpw">
    <w:name w:val="No Spacing"/>
    <w:uiPriority w:val="1"/>
    <w:qFormat/>
    <w:rsid w:val="00B3161D"/>
    <w:rPr>
      <w:rFonts w:eastAsia="Calibri"/>
      <w:sz w:val="24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3161D"/>
    <w:rPr>
      <w:color w:val="954F72"/>
      <w:u w:val="single"/>
    </w:rPr>
  </w:style>
  <w:style w:type="paragraph" w:customStyle="1" w:styleId="msonormal0">
    <w:name w:val="msonormal"/>
    <w:basedOn w:val="Normalny"/>
    <w:rsid w:val="00B316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3">
    <w:name w:val="xl63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64">
    <w:name w:val="xl64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65">
    <w:name w:val="xl65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66">
    <w:name w:val="xl66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67">
    <w:name w:val="xl67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68">
    <w:name w:val="xl68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69">
    <w:name w:val="xl69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0">
    <w:name w:val="xl70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1">
    <w:name w:val="xl71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2">
    <w:name w:val="xl72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3">
    <w:name w:val="xl73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4">
    <w:name w:val="xl74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5">
    <w:name w:val="xl75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6">
    <w:name w:val="xl76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7">
    <w:name w:val="xl77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8">
    <w:name w:val="xl78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9">
    <w:name w:val="xl79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0">
    <w:name w:val="xl80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1">
    <w:name w:val="xl81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2">
    <w:name w:val="xl82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3">
    <w:name w:val="xl83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4">
    <w:name w:val="xl84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5">
    <w:name w:val="xl85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6">
    <w:name w:val="xl86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7">
    <w:name w:val="xl87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8">
    <w:name w:val="xl88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9">
    <w:name w:val="xl89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0">
    <w:name w:val="xl90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1">
    <w:name w:val="xl91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2">
    <w:name w:val="xl92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3">
    <w:name w:val="xl93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4">
    <w:name w:val="xl94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6"/>
      <w:szCs w:val="16"/>
      <w:lang w:eastAsia="pl-PL" w:bidi="ar-SA"/>
    </w:rPr>
  </w:style>
  <w:style w:type="paragraph" w:customStyle="1" w:styleId="Domylnie">
    <w:name w:val="Domyślnie"/>
    <w:rsid w:val="00B3161D"/>
    <w:pPr>
      <w:widowControl w:val="0"/>
      <w:suppressAutoHyphens/>
      <w:spacing w:after="160" w:line="259" w:lineRule="auto"/>
    </w:pPr>
    <w:rPr>
      <w:rFonts w:ascii="Liberation Serif" w:hAnsi="Liberation Serif" w:cs="Arial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996D5B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B1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7F3A-5225-4F3F-B9AD-ECB14B80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</Template>
  <TotalTime>221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User</cp:lastModifiedBy>
  <cp:revision>42</cp:revision>
  <cp:lastPrinted>2021-03-30T05:58:00Z</cp:lastPrinted>
  <dcterms:created xsi:type="dcterms:W3CDTF">2021-01-20T12:23:00Z</dcterms:created>
  <dcterms:modified xsi:type="dcterms:W3CDTF">2021-03-30T10:33:00Z</dcterms:modified>
</cp:coreProperties>
</file>